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"/>
        <w:gridCol w:w="8"/>
        <w:gridCol w:w="653"/>
        <w:gridCol w:w="425"/>
        <w:gridCol w:w="425"/>
        <w:gridCol w:w="709"/>
        <w:gridCol w:w="425"/>
        <w:gridCol w:w="425"/>
        <w:gridCol w:w="709"/>
        <w:gridCol w:w="1276"/>
        <w:gridCol w:w="425"/>
        <w:gridCol w:w="425"/>
        <w:gridCol w:w="709"/>
        <w:gridCol w:w="425"/>
        <w:gridCol w:w="567"/>
        <w:gridCol w:w="426"/>
        <w:gridCol w:w="283"/>
        <w:gridCol w:w="1560"/>
      </w:tblGrid>
      <w:tr w:rsidR="00A43872" w:rsidRPr="003D114E" w14:paraId="475D2DFA" w14:textId="77777777" w:rsidTr="00A43872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450EB" w14:textId="77777777" w:rsidR="00A43872" w:rsidRPr="0091717D" w:rsidRDefault="00A43872" w:rsidP="00A43872">
            <w:pPr>
              <w:pStyle w:val="leeg"/>
            </w:pPr>
          </w:p>
        </w:tc>
        <w:tc>
          <w:tcPr>
            <w:tcW w:w="8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122C9" w14:textId="07E1117A" w:rsidR="00EE7C75" w:rsidRPr="00EE7C75" w:rsidRDefault="003A7686" w:rsidP="00EE7C75">
            <w:pPr>
              <w:pStyle w:val="Titel"/>
              <w:framePr w:wrap="around"/>
              <w:ind w:left="29"/>
              <w:rPr>
                <w:color w:val="0F4C81"/>
                <w:sz w:val="36"/>
                <w:szCs w:val="36"/>
              </w:rPr>
            </w:pPr>
            <w:r>
              <w:rPr>
                <w:color w:val="0F4C81"/>
                <w:sz w:val="36"/>
                <w:szCs w:val="36"/>
              </w:rPr>
              <w:t xml:space="preserve">Preventieproject </w:t>
            </w:r>
            <w:r w:rsidR="000F36EA">
              <w:rPr>
                <w:color w:val="0F4C81"/>
                <w:sz w:val="36"/>
                <w:szCs w:val="36"/>
              </w:rPr>
              <w:t>Centrum Algemeen Welzijnswerk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04393" w14:textId="2032BAF2" w:rsidR="00A43872" w:rsidRPr="00710B54" w:rsidRDefault="0002242A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0F4C81"/>
                <w:sz w:val="12"/>
                <w:szCs w:val="12"/>
              </w:rPr>
            </w:pPr>
            <w:r>
              <w:rPr>
                <w:b w:val="0"/>
                <w:color w:val="0F4C81"/>
                <w:sz w:val="12"/>
                <w:szCs w:val="12"/>
              </w:rPr>
              <w:t>ELGEZ</w:t>
            </w:r>
            <w:r w:rsidR="00A43872" w:rsidRPr="00710B54">
              <w:rPr>
                <w:b w:val="0"/>
                <w:color w:val="0F4C81"/>
                <w:sz w:val="12"/>
                <w:szCs w:val="12"/>
              </w:rPr>
              <w:t>-</w:t>
            </w:r>
            <w:r w:rsidR="00881699">
              <w:rPr>
                <w:b w:val="0"/>
                <w:color w:val="0F4C81"/>
                <w:sz w:val="12"/>
                <w:szCs w:val="12"/>
              </w:rPr>
              <w:t>PP/CAW/</w:t>
            </w:r>
            <w:r w:rsidR="00A43872" w:rsidRPr="00710B54">
              <w:rPr>
                <w:b w:val="0"/>
                <w:color w:val="0F4C81"/>
                <w:sz w:val="12"/>
                <w:szCs w:val="12"/>
              </w:rPr>
              <w:t>01-</w:t>
            </w:r>
            <w:r>
              <w:rPr>
                <w:b w:val="0"/>
                <w:color w:val="0F4C81"/>
                <w:sz w:val="12"/>
                <w:szCs w:val="12"/>
              </w:rPr>
              <w:t>230</w:t>
            </w:r>
            <w:r w:rsidR="00A306D2">
              <w:rPr>
                <w:b w:val="0"/>
                <w:color w:val="0F4C81"/>
                <w:sz w:val="12"/>
                <w:szCs w:val="12"/>
              </w:rPr>
              <w:t>90</w:t>
            </w:r>
            <w:r w:rsidR="00F13F73">
              <w:rPr>
                <w:b w:val="0"/>
                <w:color w:val="0F4C81"/>
                <w:sz w:val="12"/>
                <w:szCs w:val="12"/>
              </w:rPr>
              <w:t>8</w:t>
            </w:r>
          </w:p>
        </w:tc>
      </w:tr>
      <w:tr w:rsidR="00A43872" w:rsidRPr="003D114E" w14:paraId="0E32D909" w14:textId="77777777" w:rsidTr="00A43872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9A5E9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ED088" w14:textId="77777777" w:rsidR="00A43872" w:rsidRPr="00710B54" w:rsidRDefault="00A43872" w:rsidP="00A4387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0F4C81"/>
              </w:rPr>
            </w:pPr>
            <w:r w:rsidRPr="00710B54">
              <w:rPr>
                <w:color w:val="0F4C81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A43872" w:rsidRPr="00F770D3" w14:paraId="2BCF5BCE" w14:textId="77777777" w:rsidTr="00A43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2"/>
        </w:trPr>
        <w:tc>
          <w:tcPr>
            <w:tcW w:w="397" w:type="dxa"/>
            <w:gridSpan w:val="2"/>
            <w:shd w:val="clear" w:color="auto" w:fill="auto"/>
          </w:tcPr>
          <w:p w14:paraId="1D60C039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66" w:type="dxa"/>
            <w:gridSpan w:val="16"/>
            <w:shd w:val="clear" w:color="auto" w:fill="auto"/>
          </w:tcPr>
          <w:p w14:paraId="23BB1124" w14:textId="77777777" w:rsidR="00A43872" w:rsidRDefault="00A43872" w:rsidP="004C605D">
            <w:pPr>
              <w:spacing w:before="20"/>
              <w:ind w:left="28"/>
              <w:rPr>
                <w:rStyle w:val="Zwaar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C99D32D" wp14:editId="3E10B86E">
                  <wp:extent cx="853293" cy="21941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93" cy="2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8D6206" w14:textId="3488A693" w:rsidR="00A43872" w:rsidRPr="003D114E" w:rsidRDefault="0066425F" w:rsidP="00A43872">
            <w:pPr>
              <w:spacing w:before="40"/>
              <w:ind w:left="28"/>
              <w:rPr>
                <w:rStyle w:val="Zwaar"/>
              </w:rPr>
            </w:pPr>
            <w:r w:rsidRPr="0066425F">
              <w:rPr>
                <w:rStyle w:val="Zwaar"/>
              </w:rPr>
              <w:t>Afdeling Eerste Lijn en Gespecialiseerde Zorg</w:t>
            </w:r>
          </w:p>
          <w:p w14:paraId="7CF6791C" w14:textId="4DEDA029" w:rsidR="00A43872" w:rsidRPr="003D114E" w:rsidRDefault="00C3223E" w:rsidP="00C3223E">
            <w:pPr>
              <w:ind w:left="29"/>
            </w:pPr>
            <w:r>
              <w:t>Koning Albert II-laan 35 bus 33, 1030 BRUSSEL</w:t>
            </w:r>
          </w:p>
          <w:p w14:paraId="16912DD2" w14:textId="6EF6FDC5" w:rsidR="00A43872" w:rsidRPr="00D817E7" w:rsidRDefault="00A43872" w:rsidP="00A43872">
            <w:pPr>
              <w:ind w:left="29"/>
              <w:rPr>
                <w:lang w:val="fr-BE"/>
              </w:rPr>
            </w:pPr>
            <w:r w:rsidRPr="00D817E7">
              <w:rPr>
                <w:rStyle w:val="Zwaar"/>
                <w:lang w:val="fr-BE"/>
              </w:rPr>
              <w:t>T</w:t>
            </w:r>
            <w:r w:rsidRPr="00D817E7">
              <w:rPr>
                <w:lang w:val="fr-BE"/>
              </w:rPr>
              <w:t xml:space="preserve"> 0</w:t>
            </w:r>
            <w:r w:rsidR="00C3223E" w:rsidRPr="00D817E7">
              <w:rPr>
                <w:lang w:val="fr-BE"/>
              </w:rPr>
              <w:t>2</w:t>
            </w:r>
            <w:r w:rsidRPr="00D817E7">
              <w:rPr>
                <w:lang w:val="fr-BE"/>
              </w:rPr>
              <w:t xml:space="preserve"> </w:t>
            </w:r>
            <w:r w:rsidR="00C3223E" w:rsidRPr="00D817E7">
              <w:rPr>
                <w:lang w:val="fr-BE"/>
              </w:rPr>
              <w:t>553</w:t>
            </w:r>
            <w:r w:rsidRPr="00D817E7">
              <w:rPr>
                <w:lang w:val="fr-BE"/>
              </w:rPr>
              <w:t xml:space="preserve"> </w:t>
            </w:r>
            <w:r w:rsidR="00C3223E" w:rsidRPr="00D817E7">
              <w:rPr>
                <w:lang w:val="fr-BE"/>
              </w:rPr>
              <w:t>36</w:t>
            </w:r>
            <w:r w:rsidRPr="00D817E7">
              <w:rPr>
                <w:lang w:val="fr-BE"/>
              </w:rPr>
              <w:t xml:space="preserve"> </w:t>
            </w:r>
            <w:r w:rsidR="00C3223E" w:rsidRPr="00D817E7">
              <w:rPr>
                <w:lang w:val="fr-BE"/>
              </w:rPr>
              <w:t>47</w:t>
            </w:r>
          </w:p>
          <w:p w14:paraId="5A979480" w14:textId="5B9F3746" w:rsidR="00EA0A20" w:rsidRPr="00D817E7" w:rsidRDefault="00000000" w:rsidP="00EA0A20">
            <w:pPr>
              <w:ind w:left="29"/>
              <w:rPr>
                <w:color w:val="0F4C81"/>
                <w:lang w:val="fr-BE"/>
              </w:rPr>
            </w:pPr>
            <w:hyperlink r:id="rId12" w:history="1">
              <w:r w:rsidR="00A82F15" w:rsidRPr="00D817E7">
                <w:rPr>
                  <w:rStyle w:val="Hyperlink"/>
                  <w:lang w:val="fr-BE"/>
                </w:rPr>
                <w:t>welzijnswerk@vlaanderen.be</w:t>
              </w:r>
            </w:hyperlink>
          </w:p>
          <w:p w14:paraId="0428C9B8" w14:textId="15D4135D" w:rsidR="00A43872" w:rsidRPr="00D817E7" w:rsidRDefault="00000000" w:rsidP="00EA0A20">
            <w:pPr>
              <w:ind w:left="29"/>
              <w:rPr>
                <w:color w:val="0F4C81"/>
                <w:lang w:val="fr-BE"/>
              </w:rPr>
            </w:pPr>
            <w:hyperlink r:id="rId13" w:history="1">
              <w:r w:rsidR="00710B54" w:rsidRPr="00D817E7">
                <w:rPr>
                  <w:rStyle w:val="Hyperlink"/>
                  <w:color w:val="0F4C81"/>
                  <w:lang w:val="fr-BE"/>
                </w:rPr>
                <w:t>www.departementzorg.be</w:t>
              </w:r>
            </w:hyperlink>
            <w:r w:rsidR="00710B54" w:rsidRPr="00D817E7">
              <w:rPr>
                <w:color w:val="0F4C81"/>
                <w:lang w:val="fr-BE"/>
              </w:rPr>
              <w:t xml:space="preserve"> </w:t>
            </w:r>
          </w:p>
        </w:tc>
      </w:tr>
      <w:tr w:rsidR="008C4B7F" w:rsidRPr="003D114E" w14:paraId="097F9A85" w14:textId="77777777" w:rsidTr="00030AC4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6FD46" w14:textId="77777777" w:rsidR="008C4B7F" w:rsidRPr="00D817E7" w:rsidRDefault="008C4B7F" w:rsidP="004D213B">
            <w:pPr>
              <w:pStyle w:val="leeg"/>
              <w:rPr>
                <w:lang w:val="fr-BE"/>
              </w:rPr>
            </w:pPr>
          </w:p>
        </w:tc>
        <w:tc>
          <w:tcPr>
            <w:tcW w:w="9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F42BD" w14:textId="35A4898A" w:rsidR="008C4B7F" w:rsidRPr="00232277" w:rsidRDefault="00D21618" w:rsidP="00F13F73">
            <w:pPr>
              <w:pStyle w:val="Vraagintern"/>
              <w:spacing w:before="120"/>
              <w:rPr>
                <w:rStyle w:val="Nadruk"/>
                <w:b w:val="0"/>
                <w:i/>
                <w:iCs w:val="0"/>
              </w:rPr>
            </w:pPr>
            <w:r w:rsidRPr="00D21618">
              <w:rPr>
                <w:rStyle w:val="Nadruk"/>
                <w:i/>
                <w:iCs w:val="0"/>
              </w:rPr>
              <w:t>Waarvoor dient dit formulier?</w:t>
            </w:r>
          </w:p>
          <w:p w14:paraId="61EDC1DA" w14:textId="298E5351" w:rsidR="00C94546" w:rsidRDefault="00A20CBF" w:rsidP="00232277">
            <w:pPr>
              <w:pStyle w:val="Aanwijzing"/>
            </w:pPr>
            <w:r w:rsidRPr="00A20CBF">
              <w:t xml:space="preserve">U gebruikt dit formulier om te rapporteren over de preventieprojecten die het voorbije werkingsjaar liepen in het CAW. </w:t>
            </w:r>
            <w:r w:rsidR="00131CEC" w:rsidRPr="00131CEC">
              <w:t xml:space="preserve">Het gaat hier </w:t>
            </w:r>
            <w:r w:rsidR="00251FB3">
              <w:t>alleen</w:t>
            </w:r>
            <w:r w:rsidR="00251FB3" w:rsidRPr="00131CEC">
              <w:t xml:space="preserve"> </w:t>
            </w:r>
            <w:r w:rsidR="00131CEC" w:rsidRPr="00131CEC">
              <w:t xml:space="preserve">over tijdelijke, innovatieve projecten. </w:t>
            </w:r>
            <w:r w:rsidR="00F770D3">
              <w:t xml:space="preserve">Vul </w:t>
            </w:r>
            <w:r w:rsidR="00F770D3">
              <w:t>alleen</w:t>
            </w:r>
            <w:r w:rsidR="00F770D3">
              <w:t xml:space="preserve"> voor de belangrijkste preventieprojecten (maximaal </w:t>
            </w:r>
            <w:r w:rsidR="001461A6">
              <w:t>drie</w:t>
            </w:r>
            <w:r w:rsidR="00F770D3">
              <w:t>) een projectfiche in.</w:t>
            </w:r>
            <w:r w:rsidR="00F770D3" w:rsidRPr="00131CEC">
              <w:t xml:space="preserve"> </w:t>
            </w:r>
            <w:r w:rsidR="00131CEC" w:rsidRPr="00131CEC">
              <w:t>Voor reguliere werkingen of preventie</w:t>
            </w:r>
            <w:r w:rsidR="00251FB3">
              <w:t>-</w:t>
            </w:r>
            <w:r w:rsidR="00131CEC" w:rsidRPr="00131CEC">
              <w:t>initiatieven die jaarlijks terugkeren</w:t>
            </w:r>
            <w:r w:rsidR="00251FB3">
              <w:t>,</w:t>
            </w:r>
            <w:r w:rsidR="00131CEC" w:rsidRPr="00131CEC">
              <w:t xml:space="preserve"> moet u geen projectfiche opmaken. </w:t>
            </w:r>
            <w:r w:rsidR="00CE75DC">
              <w:t>Daar</w:t>
            </w:r>
            <w:r w:rsidR="00131CEC" w:rsidRPr="00131CEC">
              <w:t>voor volstaat een korte toelichting in het inhoudelijk verslag.</w:t>
            </w:r>
          </w:p>
          <w:p w14:paraId="28419E88" w14:textId="77777777" w:rsidR="009C2207" w:rsidRPr="00232277" w:rsidRDefault="009C2207" w:rsidP="00F13F73">
            <w:pPr>
              <w:pStyle w:val="Vraagintern"/>
              <w:spacing w:before="120"/>
              <w:rPr>
                <w:rStyle w:val="Nadruk"/>
                <w:b w:val="0"/>
                <w:bCs/>
                <w:i/>
                <w:iCs w:val="0"/>
              </w:rPr>
            </w:pPr>
            <w:r w:rsidRPr="00A8493F">
              <w:rPr>
                <w:rStyle w:val="Nadruk"/>
                <w:i/>
                <w:iCs w:val="0"/>
              </w:rPr>
              <w:t>Hoe vult u dit formulier in?</w:t>
            </w:r>
          </w:p>
          <w:p w14:paraId="02C5E8CE" w14:textId="786B9B06" w:rsidR="009C2207" w:rsidRDefault="009C2207" w:rsidP="009C2207">
            <w:pPr>
              <w:pStyle w:val="Aanwijzing"/>
            </w:pPr>
            <w:r w:rsidRPr="00C734D4">
              <w:t>Vul dit formulier elektronisch in. De antwoordruimte wordt automatisch groter naarmate u meer tekst intikt. Formuleer uw antwoord beknopt maar wel voldoende concreet en duidelijk.</w:t>
            </w:r>
          </w:p>
          <w:p w14:paraId="70CE6406" w14:textId="77777777" w:rsidR="009C2207" w:rsidRPr="00232277" w:rsidRDefault="009C2207" w:rsidP="00F13F73">
            <w:pPr>
              <w:pStyle w:val="Vraagintern"/>
              <w:spacing w:before="120"/>
              <w:rPr>
                <w:rStyle w:val="Nadruk"/>
                <w:b w:val="0"/>
                <w:bCs/>
                <w:i/>
                <w:iCs w:val="0"/>
              </w:rPr>
            </w:pPr>
            <w:r w:rsidRPr="00B61D99">
              <w:rPr>
                <w:rStyle w:val="Nadruk"/>
                <w:i/>
                <w:iCs w:val="0"/>
              </w:rPr>
              <w:t>Aan wie bezorgt u het formulier?</w:t>
            </w:r>
          </w:p>
          <w:p w14:paraId="38E02B3F" w14:textId="77777777" w:rsidR="009C2207" w:rsidRDefault="009C2207" w:rsidP="009C2207">
            <w:pPr>
              <w:pStyle w:val="Aanwijzing"/>
            </w:pPr>
            <w:r>
              <w:t xml:space="preserve">Mail het ingevulde formulier samen met het inhoudelijk verslag over het afgelopen werkingsjaar uiterlijk op 30 april naar </w:t>
            </w:r>
            <w:hyperlink r:id="rId14" w:history="1">
              <w:r w:rsidRPr="003813C8">
                <w:rPr>
                  <w:rStyle w:val="Hyperlink"/>
                </w:rPr>
                <w:t>caw.zorg@vlaanderen.be</w:t>
              </w:r>
            </w:hyperlink>
            <w:r>
              <w:t>. U hoeft geen papieren versie in te dienen.</w:t>
            </w:r>
          </w:p>
          <w:p w14:paraId="51F04478" w14:textId="7E8E0FC6" w:rsidR="009C2207" w:rsidRPr="00232277" w:rsidRDefault="009C2207" w:rsidP="00F13F73">
            <w:pPr>
              <w:pStyle w:val="Aanwijzing"/>
              <w:spacing w:before="120"/>
            </w:pPr>
            <w:r>
              <w:t>De datum van verzending geldt als bewijs van inzending.</w:t>
            </w:r>
          </w:p>
        </w:tc>
      </w:tr>
      <w:tr w:rsidR="00AF521E" w:rsidRPr="003D114E" w14:paraId="71E6B443" w14:textId="77777777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F4068" w14:textId="77777777" w:rsidR="00AF521E" w:rsidRPr="003D114E" w:rsidRDefault="00AF521E">
            <w:pPr>
              <w:pStyle w:val="leeg"/>
            </w:pPr>
          </w:p>
        </w:tc>
      </w:tr>
      <w:tr w:rsidR="00AF521E" w:rsidRPr="003D114E" w14:paraId="496B4E47" w14:textId="77777777" w:rsidTr="000F1F7A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E706A" w14:textId="77777777" w:rsidR="00AF521E" w:rsidRPr="003D114E" w:rsidRDefault="00AF521E">
            <w:pPr>
              <w:pStyle w:val="leeg"/>
            </w:pPr>
          </w:p>
        </w:tc>
        <w:tc>
          <w:tcPr>
            <w:tcW w:w="9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F4C81"/>
          </w:tcPr>
          <w:p w14:paraId="6B4B78EF" w14:textId="2B6C4ADE" w:rsidR="00AF521E" w:rsidRPr="003D114E" w:rsidRDefault="00AF521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Werkingsjaar</w:t>
            </w:r>
          </w:p>
        </w:tc>
      </w:tr>
      <w:tr w:rsidR="00D214DE" w:rsidRPr="003D114E" w14:paraId="1A4C7256" w14:textId="77777777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E1D72" w14:textId="77777777" w:rsidR="00D214DE" w:rsidRPr="004D213B" w:rsidRDefault="00D214DE">
            <w:pPr>
              <w:pStyle w:val="leeg"/>
            </w:pPr>
          </w:p>
        </w:tc>
      </w:tr>
      <w:tr w:rsidR="00D214DE" w:rsidRPr="003D114E" w14:paraId="3CA49CDB" w14:textId="77777777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B1182" w14:textId="77777777" w:rsidR="00D214DE" w:rsidRPr="003D114E" w:rsidRDefault="00D214D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B478B" w14:textId="4BFC42EE" w:rsidR="00D214DE" w:rsidRPr="00FF630A" w:rsidRDefault="00F7016D">
            <w:pPr>
              <w:pStyle w:val="Vraag"/>
            </w:pPr>
            <w:r w:rsidRPr="00F7016D">
              <w:t>Vul het werkingsjaar in waarop de projectfiche betrekking heeft.</w:t>
            </w:r>
          </w:p>
        </w:tc>
      </w:tr>
      <w:tr w:rsidR="006933D3" w:rsidRPr="003D114E" w14:paraId="04B51F79" w14:textId="77777777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4DCB" w14:textId="77777777" w:rsidR="006933D3" w:rsidRPr="004C6E93" w:rsidRDefault="006933D3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94E79" w14:textId="59031D15" w:rsidR="006933D3" w:rsidRPr="003D114E" w:rsidRDefault="002C3B92">
            <w:pPr>
              <w:jc w:val="right"/>
            </w:pPr>
            <w:r>
              <w:t>werkingsjaar</w:t>
            </w:r>
          </w:p>
        </w:tc>
        <w:tc>
          <w:tcPr>
            <w:tcW w:w="722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0436BF" w14:textId="77777777" w:rsidR="006933D3" w:rsidRPr="003D114E" w:rsidRDefault="006933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1D15" w:rsidRPr="003D114E" w14:paraId="5E066A33" w14:textId="77777777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D586F" w14:textId="77777777" w:rsidR="00331D15" w:rsidRPr="003D114E" w:rsidRDefault="00331D15">
            <w:pPr>
              <w:pStyle w:val="leeg"/>
            </w:pPr>
          </w:p>
        </w:tc>
      </w:tr>
      <w:tr w:rsidR="00331D15" w:rsidRPr="003D114E" w14:paraId="5640939B" w14:textId="77777777" w:rsidTr="000F1F7A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4FDA2" w14:textId="77777777" w:rsidR="00331D15" w:rsidRPr="003D114E" w:rsidRDefault="00331D15">
            <w:pPr>
              <w:pStyle w:val="leeg"/>
            </w:pPr>
          </w:p>
        </w:tc>
        <w:tc>
          <w:tcPr>
            <w:tcW w:w="9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F4C81"/>
          </w:tcPr>
          <w:p w14:paraId="2122FC95" w14:textId="1C2AFA7F" w:rsidR="00331D15" w:rsidRPr="003D114E" w:rsidRDefault="00331D1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</w:t>
            </w:r>
          </w:p>
        </w:tc>
      </w:tr>
      <w:tr w:rsidR="00457B16" w:rsidRPr="003D114E" w14:paraId="0F3FB7AE" w14:textId="77777777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A1B22" w14:textId="77777777" w:rsidR="00457B16" w:rsidRPr="004D213B" w:rsidRDefault="00457B16">
            <w:pPr>
              <w:pStyle w:val="leeg"/>
            </w:pPr>
          </w:p>
        </w:tc>
      </w:tr>
      <w:tr w:rsidR="00457B16" w:rsidRPr="003D114E" w14:paraId="55E17FCE" w14:textId="77777777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636E6" w14:textId="232EFE6A" w:rsidR="00457B16" w:rsidRPr="003D114E" w:rsidRDefault="000F1F7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4E13B" w14:textId="346DA44E" w:rsidR="00457B16" w:rsidRPr="00FF630A" w:rsidRDefault="00457B16">
            <w:pPr>
              <w:pStyle w:val="Vraag"/>
            </w:pPr>
            <w:r>
              <w:t>Van welk CAW gaat het project uit?</w:t>
            </w:r>
          </w:p>
        </w:tc>
      </w:tr>
      <w:tr w:rsidR="00457B16" w:rsidRPr="003D114E" w14:paraId="7B825C30" w14:textId="77777777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0E6D7" w14:textId="77777777" w:rsidR="00457B16" w:rsidRPr="004C6E93" w:rsidRDefault="00457B16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49A41" w14:textId="7EBF4E92" w:rsidR="00457B16" w:rsidRPr="003D114E" w:rsidRDefault="00A737EB">
            <w:pPr>
              <w:jc w:val="right"/>
            </w:pPr>
            <w:r>
              <w:t xml:space="preserve">naam </w:t>
            </w:r>
          </w:p>
        </w:tc>
        <w:tc>
          <w:tcPr>
            <w:tcW w:w="722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2E626A" w14:textId="77777777" w:rsidR="00457B16" w:rsidRPr="003D114E" w:rsidRDefault="00457B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7B16" w:rsidRPr="003D114E" w14:paraId="3685C716" w14:textId="77777777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A33E7" w14:textId="77777777" w:rsidR="00457B16" w:rsidRPr="004D213B" w:rsidRDefault="00457B16">
            <w:pPr>
              <w:pStyle w:val="leeg"/>
            </w:pPr>
          </w:p>
        </w:tc>
      </w:tr>
      <w:tr w:rsidR="00457B16" w:rsidRPr="003D114E" w14:paraId="153BFEBD" w14:textId="77777777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36A3D" w14:textId="0712793B" w:rsidR="00457B16" w:rsidRPr="003D114E" w:rsidRDefault="000F1F7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F786E" w14:textId="5AA4B6EF" w:rsidR="00457B16" w:rsidRPr="00FF630A" w:rsidRDefault="00B1457C">
            <w:pPr>
              <w:pStyle w:val="Vraag"/>
            </w:pPr>
            <w:r>
              <w:t xml:space="preserve">Wie is de contactpersoon </w:t>
            </w:r>
            <w:r w:rsidR="004B68B3">
              <w:t>voor het preventieproject binnen het CAW?</w:t>
            </w:r>
          </w:p>
        </w:tc>
      </w:tr>
      <w:tr w:rsidR="00457B16" w:rsidRPr="003D114E" w14:paraId="450D0F74" w14:textId="77777777" w:rsidTr="000F1F7A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845EB" w14:textId="77777777" w:rsidR="00457B16" w:rsidRPr="00104E77" w:rsidRDefault="00457B16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F1720" w14:textId="17C852E7" w:rsidR="00457B16" w:rsidRPr="003D114E" w:rsidRDefault="00685BDD">
            <w:pPr>
              <w:jc w:val="right"/>
            </w:pPr>
            <w:r>
              <w:t>voor- en achternaam</w:t>
            </w:r>
          </w:p>
        </w:tc>
        <w:tc>
          <w:tcPr>
            <w:tcW w:w="722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76D66F" w14:textId="77777777" w:rsidR="00457B16" w:rsidRPr="003D114E" w:rsidRDefault="00457B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7B16" w:rsidRPr="003D114E" w14:paraId="5AA828CF" w14:textId="77777777" w:rsidTr="000F1F7A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B8A6" w14:textId="77777777" w:rsidR="00457B16" w:rsidRPr="00104E77" w:rsidRDefault="00457B16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6742B" w14:textId="703C12F4" w:rsidR="00457B16" w:rsidRPr="003D114E" w:rsidRDefault="004B68B3">
            <w:pPr>
              <w:jc w:val="right"/>
            </w:pPr>
            <w:r>
              <w:t>functie</w:t>
            </w:r>
          </w:p>
        </w:tc>
        <w:tc>
          <w:tcPr>
            <w:tcW w:w="722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939AD9" w14:textId="77777777" w:rsidR="00457B16" w:rsidRPr="003D114E" w:rsidRDefault="00457B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7B16" w:rsidRPr="003D114E" w14:paraId="7FCA50DC" w14:textId="77777777" w:rsidTr="000F1F7A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4CE36" w14:textId="77777777" w:rsidR="00457B16" w:rsidRPr="00104E77" w:rsidRDefault="00457B16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7CCDA" w14:textId="77777777" w:rsidR="00457B16" w:rsidRPr="003D114E" w:rsidRDefault="00457B16">
            <w:pPr>
              <w:jc w:val="right"/>
            </w:pPr>
            <w:r w:rsidRPr="003D114E">
              <w:t>telefoonnummer</w:t>
            </w:r>
          </w:p>
        </w:tc>
        <w:tc>
          <w:tcPr>
            <w:tcW w:w="722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CA9BDE" w14:textId="77777777" w:rsidR="00457B16" w:rsidRPr="003D114E" w:rsidRDefault="00457B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7B16" w:rsidRPr="003D114E" w14:paraId="28C39DCB" w14:textId="77777777" w:rsidTr="000F1F7A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D177D" w14:textId="77777777" w:rsidR="00457B16" w:rsidRPr="00104E77" w:rsidRDefault="00457B16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ACAC9" w14:textId="77777777" w:rsidR="00457B16" w:rsidRPr="003D114E" w:rsidRDefault="00457B16">
            <w:pPr>
              <w:jc w:val="right"/>
            </w:pPr>
            <w:r w:rsidRPr="003D114E">
              <w:t>e-mailadres</w:t>
            </w:r>
          </w:p>
        </w:tc>
        <w:tc>
          <w:tcPr>
            <w:tcW w:w="722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D25996" w14:textId="77777777" w:rsidR="00457B16" w:rsidRPr="003D114E" w:rsidRDefault="00457B1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933D3" w:rsidRPr="003D114E" w14:paraId="45A84C82" w14:textId="77777777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4C361" w14:textId="77777777" w:rsidR="006933D3" w:rsidRPr="003D114E" w:rsidRDefault="006933D3">
            <w:pPr>
              <w:pStyle w:val="leeg"/>
            </w:pPr>
          </w:p>
        </w:tc>
      </w:tr>
      <w:tr w:rsidR="006933D3" w:rsidRPr="003D114E" w14:paraId="19A70FE0" w14:textId="77777777" w:rsidTr="00270892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C031F" w14:textId="77777777" w:rsidR="006933D3" w:rsidRPr="003D114E" w:rsidRDefault="006933D3">
            <w:pPr>
              <w:pStyle w:val="leeg"/>
            </w:pPr>
          </w:p>
        </w:tc>
        <w:tc>
          <w:tcPr>
            <w:tcW w:w="9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F4C81"/>
          </w:tcPr>
          <w:p w14:paraId="6A60ABAE" w14:textId="5E75E717" w:rsidR="006933D3" w:rsidRPr="003D114E" w:rsidRDefault="006933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Projectfiche</w:t>
            </w:r>
          </w:p>
        </w:tc>
      </w:tr>
      <w:tr w:rsidR="00A64616" w:rsidRPr="003D114E" w14:paraId="180BB843" w14:textId="77777777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0856E" w14:textId="77777777" w:rsidR="00A64616" w:rsidRPr="004D213B" w:rsidRDefault="00A64616">
            <w:pPr>
              <w:pStyle w:val="leeg"/>
            </w:pPr>
          </w:p>
        </w:tc>
      </w:tr>
      <w:tr w:rsidR="00A64616" w:rsidRPr="003D114E" w14:paraId="0023A4DA" w14:textId="77777777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89A04" w14:textId="5E3E3407" w:rsidR="00A64616" w:rsidRPr="003D114E" w:rsidRDefault="0027089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93D5C" w14:textId="64C4F637" w:rsidR="00A64616" w:rsidRPr="009541A9" w:rsidRDefault="00AF418E">
            <w:pPr>
              <w:pStyle w:val="Vraag"/>
            </w:pPr>
            <w:r w:rsidRPr="00F13F73">
              <w:t xml:space="preserve">Wat is de titel van het </w:t>
            </w:r>
            <w:r w:rsidR="0077795C" w:rsidRPr="00F13F73">
              <w:t>project (max. 10 woorden)</w:t>
            </w:r>
            <w:r w:rsidR="001D62DB" w:rsidRPr="00F13F73">
              <w:t>?</w:t>
            </w:r>
          </w:p>
        </w:tc>
      </w:tr>
      <w:tr w:rsidR="0042181E" w:rsidRPr="003D114E" w14:paraId="034B18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gridSpan w:val="2"/>
            <w:shd w:val="clear" w:color="auto" w:fill="auto"/>
          </w:tcPr>
          <w:p w14:paraId="4363BF32" w14:textId="77777777" w:rsidR="0042181E" w:rsidRPr="00463023" w:rsidRDefault="0042181E">
            <w:pPr>
              <w:pStyle w:val="leeg"/>
            </w:pPr>
          </w:p>
        </w:tc>
        <w:tc>
          <w:tcPr>
            <w:tcW w:w="9866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64AAB0BC" w14:textId="77777777" w:rsidR="0042181E" w:rsidRPr="00A76FCD" w:rsidRDefault="0042181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79F5" w:rsidRPr="003D114E" w14:paraId="197B900A" w14:textId="77777777" w:rsidTr="00F13F7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D4ACD" w14:textId="77777777" w:rsidR="001479F5" w:rsidRDefault="001479F5">
            <w:pPr>
              <w:pStyle w:val="Vraag"/>
            </w:pPr>
          </w:p>
        </w:tc>
      </w:tr>
      <w:tr w:rsidR="001479F5" w:rsidRPr="003D114E" w14:paraId="6C3888E7" w14:textId="77777777" w:rsidTr="00D60C8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8333D" w14:textId="77777777" w:rsidR="001479F5" w:rsidRPr="003D114E" w:rsidRDefault="001479F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ECFDA" w14:textId="796D0F53" w:rsidR="001479F5" w:rsidRPr="00F13F73" w:rsidRDefault="001479F5" w:rsidP="00F13F73">
            <w:pPr>
              <w:pStyle w:val="Vraag"/>
            </w:pPr>
            <w:r>
              <w:t>Wat is de start- en einddatum van het project?</w:t>
            </w:r>
          </w:p>
        </w:tc>
      </w:tr>
      <w:tr w:rsidR="001479F5" w:rsidRPr="003D114E" w14:paraId="36B10D47" w14:textId="77777777" w:rsidTr="00D61FAF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5D857" w14:textId="77777777" w:rsidR="001479F5" w:rsidRPr="00463023" w:rsidRDefault="001479F5" w:rsidP="00D61FAF">
            <w:pPr>
              <w:pStyle w:val="leeg"/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6E68" w14:textId="77777777" w:rsidR="001479F5" w:rsidRPr="003D114E" w:rsidRDefault="001479F5" w:rsidP="00D61FAF">
            <w:pPr>
              <w:jc w:val="right"/>
            </w:pPr>
            <w:r w:rsidRPr="003D114E">
              <w:t>van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D355D" w14:textId="77777777" w:rsidR="001479F5" w:rsidRPr="003D114E" w:rsidRDefault="001479F5" w:rsidP="00D61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A529B8" w14:textId="77777777" w:rsidR="001479F5" w:rsidRPr="003D114E" w:rsidRDefault="001479F5" w:rsidP="00D61FA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E5820" w14:textId="77777777" w:rsidR="001479F5" w:rsidRPr="003D114E" w:rsidRDefault="001479F5" w:rsidP="00D61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C7AD21" w14:textId="77777777" w:rsidR="001479F5" w:rsidRPr="003D114E" w:rsidRDefault="001479F5" w:rsidP="00D61FA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974E0" w14:textId="77777777" w:rsidR="001479F5" w:rsidRPr="003D114E" w:rsidRDefault="001479F5" w:rsidP="00D61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157D76" w14:textId="77777777" w:rsidR="001479F5" w:rsidRPr="003D114E" w:rsidRDefault="001479F5" w:rsidP="00D61FA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AC14E" w14:textId="77777777" w:rsidR="001479F5" w:rsidRPr="003D114E" w:rsidRDefault="001479F5" w:rsidP="00D61FAF">
            <w:pPr>
              <w:jc w:val="right"/>
            </w:pPr>
            <w:r w:rsidRPr="003D114E">
              <w:t>tot en met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691F9" w14:textId="77777777" w:rsidR="001479F5" w:rsidRPr="003D114E" w:rsidRDefault="001479F5" w:rsidP="00D61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2AD69F" w14:textId="77777777" w:rsidR="001479F5" w:rsidRPr="003D114E" w:rsidRDefault="001479F5" w:rsidP="00D61FA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87173" w14:textId="77777777" w:rsidR="001479F5" w:rsidRPr="003D114E" w:rsidRDefault="001479F5" w:rsidP="00D61FA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4FA88" w14:textId="77777777" w:rsidR="001479F5" w:rsidRPr="003D114E" w:rsidRDefault="001479F5" w:rsidP="00D61FA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BFE43" w14:textId="77777777" w:rsidR="001479F5" w:rsidRPr="003D114E" w:rsidRDefault="001479F5" w:rsidP="00D61FAF">
            <w:pPr>
              <w:jc w:val="right"/>
              <w:rPr>
                <w:sz w:val="16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C6156D" w14:textId="77777777" w:rsidR="001479F5" w:rsidRPr="003D114E" w:rsidRDefault="001479F5" w:rsidP="00D61FA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0BC35" w14:textId="77777777" w:rsidR="001479F5" w:rsidRPr="00E55106" w:rsidRDefault="001479F5" w:rsidP="00D61FAF">
            <w:pPr>
              <w:pStyle w:val="leeg"/>
            </w:pPr>
          </w:p>
        </w:tc>
      </w:tr>
    </w:tbl>
    <w:p w14:paraId="1A381639" w14:textId="113BF296" w:rsidR="001479F5" w:rsidRDefault="001479F5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3"/>
        <w:gridCol w:w="269"/>
        <w:gridCol w:w="2353"/>
        <w:gridCol w:w="7232"/>
      </w:tblGrid>
      <w:tr w:rsidR="00170E31" w:rsidRPr="003D114E" w14:paraId="05673739" w14:textId="77777777" w:rsidTr="00F13F7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38D5" w14:textId="77777777" w:rsidR="00170E31" w:rsidRPr="003D114E" w:rsidRDefault="00170E3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70E31" w:rsidRPr="003D114E" w14:paraId="05489E76" w14:textId="77777777" w:rsidTr="00F13F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E3223" w14:textId="45FD9E04" w:rsidR="00170E31" w:rsidRPr="003D114E" w:rsidRDefault="0027089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D440E" w14:textId="26356536" w:rsidR="00170E31" w:rsidRPr="00611890" w:rsidRDefault="00170E31" w:rsidP="00611890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Gaat het om een nieuw opgestart project of </w:t>
            </w:r>
            <w:r w:rsidR="00AF418E">
              <w:t xml:space="preserve">de </w:t>
            </w:r>
            <w:r w:rsidR="00740066">
              <w:t xml:space="preserve">voortzetting </w:t>
            </w:r>
            <w:r w:rsidR="00AF418E">
              <w:t>van een bestaand project</w:t>
            </w:r>
            <w:r w:rsidR="00740066">
              <w:t>?</w:t>
            </w:r>
          </w:p>
        </w:tc>
      </w:tr>
      <w:tr w:rsidR="007A3133" w:rsidRPr="003D114E" w14:paraId="460CB2D4" w14:textId="77777777" w:rsidTr="00F13F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2E66D" w14:textId="77777777" w:rsidR="007A3133" w:rsidRPr="00463023" w:rsidRDefault="007A3133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EBE1D" w14:textId="77777777" w:rsidR="007A3133" w:rsidRPr="001D4C9A" w:rsidRDefault="007A31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02233" w14:textId="39AF6CF0" w:rsidR="007A3133" w:rsidRPr="003D114E" w:rsidRDefault="00130189">
            <w:r>
              <w:t>nieuw project</w:t>
            </w:r>
          </w:p>
        </w:tc>
      </w:tr>
      <w:tr w:rsidR="007A3133" w:rsidRPr="003D114E" w14:paraId="0DD94994" w14:textId="77777777" w:rsidTr="00F13F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5409C" w14:textId="77777777" w:rsidR="007A3133" w:rsidRPr="00463023" w:rsidRDefault="007A3133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C9975" w14:textId="77777777" w:rsidR="007A3133" w:rsidRPr="001D4C9A" w:rsidRDefault="007A313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7EFDB" w14:textId="69788083" w:rsidR="007A3133" w:rsidRPr="003D114E" w:rsidRDefault="00740066">
            <w:r>
              <w:t xml:space="preserve">voortzetting </w:t>
            </w:r>
            <w:r w:rsidR="00130189">
              <w:t>van een bestaand project</w:t>
            </w:r>
          </w:p>
        </w:tc>
      </w:tr>
      <w:tr w:rsidR="00ED7C91" w:rsidRPr="003D114E" w14:paraId="4CF8F01A" w14:textId="77777777" w:rsidTr="00F13F7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CD8E0" w14:textId="77777777" w:rsidR="00ED7C91" w:rsidRDefault="00ED7C91">
            <w:pPr>
              <w:pStyle w:val="Vraag"/>
            </w:pPr>
          </w:p>
        </w:tc>
      </w:tr>
      <w:tr w:rsidR="00D51473" w:rsidRPr="003D114E" w14:paraId="575FB89B" w14:textId="77777777" w:rsidTr="00F13F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EBDC0" w14:textId="286EA709" w:rsidR="00D51473" w:rsidRPr="003D114E" w:rsidRDefault="005410B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4DBC5" w14:textId="231B5592" w:rsidR="00D51473" w:rsidRPr="00F13F73" w:rsidRDefault="00D51473" w:rsidP="00F13F73">
            <w:pPr>
              <w:pStyle w:val="Vraag"/>
              <w:rPr>
                <w:rStyle w:val="Zwaar"/>
                <w:b/>
                <w:bCs w:val="0"/>
              </w:rPr>
            </w:pPr>
            <w:r>
              <w:t>Wat was de aanleiding om met het project te starten</w:t>
            </w:r>
            <w:r w:rsidR="00F13F73">
              <w:t xml:space="preserve"> (max. 5 regels)</w:t>
            </w:r>
            <w:r w:rsidR="00740066">
              <w:t>?</w:t>
            </w:r>
            <w:r>
              <w:t xml:space="preserve"> </w:t>
            </w:r>
          </w:p>
        </w:tc>
      </w:tr>
      <w:tr w:rsidR="00D51473" w:rsidRPr="003D114E" w14:paraId="3875BEAA" w14:textId="77777777" w:rsidTr="00F1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1448708" w14:textId="77777777" w:rsidR="00D51473" w:rsidRPr="00463023" w:rsidRDefault="00D51473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1CFD320C" w14:textId="77777777" w:rsidR="00D51473" w:rsidRPr="00A76FCD" w:rsidRDefault="00D5147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C91" w:rsidRPr="003D114E" w14:paraId="3B9AE481" w14:textId="77777777" w:rsidTr="00F13F7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0D6BD" w14:textId="77777777" w:rsidR="00ED7C91" w:rsidRDefault="00ED7C91" w:rsidP="002F5C4D">
            <w:pPr>
              <w:pStyle w:val="Vraag"/>
            </w:pPr>
          </w:p>
        </w:tc>
      </w:tr>
      <w:tr w:rsidR="001604A0" w:rsidRPr="003D114E" w14:paraId="5F7B5CE8" w14:textId="77777777" w:rsidTr="00F13F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10914" w14:textId="340AAE1B" w:rsidR="001604A0" w:rsidRPr="003D114E" w:rsidRDefault="005410B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D3872" w14:textId="41D99AC6" w:rsidR="001604A0" w:rsidRPr="002F5C4D" w:rsidRDefault="00740066" w:rsidP="002F5C4D">
            <w:pPr>
              <w:pStyle w:val="Vraag"/>
              <w:rPr>
                <w:rStyle w:val="Zwaar"/>
                <w:b/>
                <w:bCs w:val="0"/>
              </w:rPr>
            </w:pPr>
            <w:r>
              <w:t>Geef een b</w:t>
            </w:r>
            <w:r w:rsidR="00F33291">
              <w:t xml:space="preserve">eknopte omschrijving van het </w:t>
            </w:r>
            <w:r w:rsidR="008B7FE3">
              <w:t>project</w:t>
            </w:r>
            <w:r w:rsidR="00F13F73">
              <w:t xml:space="preserve"> </w:t>
            </w:r>
            <w:r w:rsidR="00F13F73" w:rsidRPr="00F13F73">
              <w:t>(max. 10 regels)</w:t>
            </w:r>
            <w:r w:rsidR="008B7FE3">
              <w:t>.</w:t>
            </w:r>
          </w:p>
        </w:tc>
      </w:tr>
      <w:tr w:rsidR="001604A0" w:rsidRPr="003D114E" w14:paraId="49D7C367" w14:textId="77777777" w:rsidTr="00F1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D370650" w14:textId="77777777" w:rsidR="001604A0" w:rsidRPr="00463023" w:rsidRDefault="001604A0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02F9F279" w14:textId="77777777" w:rsidR="001604A0" w:rsidRPr="00A76FCD" w:rsidRDefault="001604A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6193" w:rsidRPr="003D114E" w14:paraId="7109D820" w14:textId="77777777" w:rsidTr="00F13F7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D3F16" w14:textId="77777777" w:rsidR="00546193" w:rsidRPr="003D114E" w:rsidRDefault="0054619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46193" w:rsidRPr="003D114E" w14:paraId="1BD061BF" w14:textId="77777777" w:rsidTr="00F13F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5391D" w14:textId="6C331A75" w:rsidR="00546193" w:rsidRPr="003D114E" w:rsidRDefault="003E1F7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CE02E" w14:textId="0BB0E911" w:rsidR="00546193" w:rsidRPr="00232277" w:rsidRDefault="002731D3">
            <w:pPr>
              <w:pStyle w:val="Vraag"/>
            </w:pPr>
            <w:r>
              <w:t xml:space="preserve">Welke actoren zijn betrokken bij </w:t>
            </w:r>
            <w:r w:rsidR="009A2AEE">
              <w:t xml:space="preserve">de uitvoering van </w:t>
            </w:r>
            <w:r>
              <w:t>het project</w:t>
            </w:r>
            <w:r w:rsidR="00FE0C8C">
              <w:t xml:space="preserve"> en in welke hoedanigheid</w:t>
            </w:r>
            <w:r w:rsidR="00740066">
              <w:t>?</w:t>
            </w:r>
          </w:p>
          <w:p w14:paraId="46112BF6" w14:textId="308B78ED" w:rsidR="00546193" w:rsidRPr="00B90884" w:rsidRDefault="00BA5F29" w:rsidP="00F13F73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>Geef aan</w:t>
            </w:r>
            <w:r w:rsidR="005745ED">
              <w:t xml:space="preserve"> </w:t>
            </w:r>
            <w:r>
              <w:t>w</w:t>
            </w:r>
            <w:r w:rsidR="00BE1146">
              <w:t xml:space="preserve">elke organisatie het project trekt en </w:t>
            </w:r>
            <w:r w:rsidR="005745ED">
              <w:t xml:space="preserve">welke </w:t>
            </w:r>
            <w:r w:rsidR="002E3D30">
              <w:t xml:space="preserve">actoren betrokken zijn bij </w:t>
            </w:r>
            <w:r w:rsidR="009B12C8">
              <w:t xml:space="preserve">uitvoering van </w:t>
            </w:r>
            <w:r w:rsidR="002E3D30" w:rsidRPr="006972E0">
              <w:t>het project.</w:t>
            </w:r>
          </w:p>
        </w:tc>
      </w:tr>
      <w:tr w:rsidR="009B12C8" w:rsidRPr="003D114E" w14:paraId="3043C6F3" w14:textId="77777777" w:rsidTr="00F13F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5016B" w14:textId="77777777" w:rsidR="009B12C8" w:rsidRPr="004C6E93" w:rsidRDefault="009B12C8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42B07" w14:textId="53AAEFB4" w:rsidR="009B12C8" w:rsidRPr="003D114E" w:rsidRDefault="00ED7C91">
            <w:pPr>
              <w:jc w:val="right"/>
            </w:pPr>
            <w:r>
              <w:t xml:space="preserve">trekker </w:t>
            </w:r>
            <w:r w:rsidR="009B12C8">
              <w:t>van het project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E39E7C" w14:textId="77777777" w:rsidR="009B12C8" w:rsidRPr="003D114E" w:rsidRDefault="009B12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3D30" w:rsidRPr="003D114E" w14:paraId="1F3A3BF7" w14:textId="77777777" w:rsidTr="00F13F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8A8A8" w14:textId="77777777" w:rsidR="002E3D30" w:rsidRPr="004C6E93" w:rsidRDefault="002E3D30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B3F5A" w14:textId="15460598" w:rsidR="002E3D30" w:rsidRPr="003D114E" w:rsidRDefault="00ED7C91">
            <w:pPr>
              <w:jc w:val="right"/>
            </w:pPr>
            <w:r>
              <w:t xml:space="preserve">betrokken </w:t>
            </w:r>
            <w:r w:rsidR="002E3D30">
              <w:t>actoren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6A1F29" w14:textId="77777777" w:rsidR="002E3D30" w:rsidRPr="003D114E" w:rsidRDefault="002E3D3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609F" w:rsidRPr="003D114E" w14:paraId="20CA3833" w14:textId="77777777" w:rsidTr="00F13F7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B5074" w14:textId="77777777" w:rsidR="0003609F" w:rsidRDefault="0003609F">
            <w:pPr>
              <w:pStyle w:val="Vraag"/>
            </w:pPr>
          </w:p>
        </w:tc>
      </w:tr>
      <w:tr w:rsidR="003B7CF5" w:rsidRPr="003D114E" w14:paraId="366A98C7" w14:textId="77777777" w:rsidTr="00F13F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286DC" w14:textId="7F8ADC35" w:rsidR="003B7CF5" w:rsidRPr="003D114E" w:rsidRDefault="003B7CF5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3E1F7D">
              <w:t>0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671DA" w14:textId="1DE44EBD" w:rsidR="003B7CF5" w:rsidRPr="00F13F73" w:rsidRDefault="003B7CF5" w:rsidP="00F13F73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Wat is het </w:t>
            </w:r>
            <w:r w:rsidR="00455A52">
              <w:t xml:space="preserve">voornaamste </w:t>
            </w:r>
            <w:r>
              <w:t>thema van het project</w:t>
            </w:r>
            <w:r w:rsidR="00F13F73">
              <w:t xml:space="preserve"> (max. 5 woorden)</w:t>
            </w:r>
            <w:r w:rsidR="00740066">
              <w:t>?</w:t>
            </w:r>
          </w:p>
        </w:tc>
      </w:tr>
      <w:tr w:rsidR="00DE41D6" w:rsidRPr="003D114E" w14:paraId="0EB10E7E" w14:textId="77777777" w:rsidTr="00F1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9523342" w14:textId="77777777" w:rsidR="00DE41D6" w:rsidRPr="00463023" w:rsidRDefault="00DE41D6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185378E" w14:textId="77777777" w:rsidR="00DE41D6" w:rsidRPr="00A76FCD" w:rsidRDefault="00DE41D6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609F" w:rsidRPr="003D114E" w14:paraId="13129906" w14:textId="77777777" w:rsidTr="00F13F7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4BB4F" w14:textId="77777777" w:rsidR="0003609F" w:rsidRDefault="0003609F">
            <w:pPr>
              <w:pStyle w:val="Vraag"/>
            </w:pPr>
          </w:p>
        </w:tc>
      </w:tr>
      <w:tr w:rsidR="001F1EB9" w:rsidRPr="003D114E" w14:paraId="63DAF8F7" w14:textId="77777777" w:rsidTr="00F13F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85F17" w14:textId="0D2ED811" w:rsidR="001F1EB9" w:rsidRPr="003D114E" w:rsidRDefault="001F1EB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3E1F7D"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4BEDC" w14:textId="3A514C72" w:rsidR="001F1EB9" w:rsidRPr="00232277" w:rsidRDefault="001F1EB9">
            <w:pPr>
              <w:pStyle w:val="Vraag"/>
            </w:pPr>
            <w:r>
              <w:t>Wie vormt de doelgroep van het project</w:t>
            </w:r>
            <w:r w:rsidR="00740066">
              <w:t>?</w:t>
            </w:r>
          </w:p>
          <w:p w14:paraId="4ACADF07" w14:textId="5BEE7C0B" w:rsidR="001F1EB9" w:rsidRPr="00B90884" w:rsidRDefault="00A309A8">
            <w:pPr>
              <w:pStyle w:val="Aanwijzing"/>
              <w:rPr>
                <w:rStyle w:val="Zwaar"/>
                <w:b w:val="0"/>
              </w:rPr>
            </w:pPr>
            <w:r>
              <w:t>Maak een onderscheid tussen d</w:t>
            </w:r>
            <w:r w:rsidRPr="00075958">
              <w:t>e rechtstreeks getroffen doelgroep</w:t>
            </w:r>
            <w:r>
              <w:t xml:space="preserve"> en de doelgroep(en) waarop het project zich richt. </w:t>
            </w:r>
            <w:r>
              <w:br/>
              <w:t xml:space="preserve">Voorbeeld: in een vorming aan leraars </w:t>
            </w:r>
            <w:r w:rsidR="00BE4E93">
              <w:t xml:space="preserve">over </w:t>
            </w:r>
            <w:r>
              <w:t>het effect van scheiding op het opgroeien van kinderen zijn ‘kinderen van gescheiden ouders’ de rechtstreeks getroffen doelgroep en ‘leraars’ de doelgroep waarop het project zich richt</w:t>
            </w:r>
            <w:r w:rsidR="00813071">
              <w:t xml:space="preserve"> (max. 5 regels)</w:t>
            </w:r>
            <w:r>
              <w:t>.</w:t>
            </w:r>
          </w:p>
        </w:tc>
      </w:tr>
      <w:tr w:rsidR="009315F9" w:rsidRPr="003D114E" w14:paraId="14A29A30" w14:textId="77777777" w:rsidTr="00F13F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66497" w14:textId="77777777" w:rsidR="009315F9" w:rsidRPr="004C6E93" w:rsidRDefault="009315F9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DDCB5" w14:textId="67198889" w:rsidR="009315F9" w:rsidRPr="003D114E" w:rsidRDefault="00BE4E93">
            <w:pPr>
              <w:jc w:val="right"/>
            </w:pPr>
            <w:r>
              <w:t xml:space="preserve">rechtstreeks </w:t>
            </w:r>
            <w:r w:rsidR="009315F9">
              <w:t>getroffen doelgroep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78DC28" w14:textId="77777777" w:rsidR="009315F9" w:rsidRPr="003D114E" w:rsidRDefault="009315F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1617" w:rsidRPr="003D114E" w14:paraId="2B432756" w14:textId="77777777" w:rsidTr="00F13F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6BF3F" w14:textId="77777777" w:rsidR="00EE1617" w:rsidRPr="004C6E93" w:rsidRDefault="00EE1617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3C123" w14:textId="5997E81A" w:rsidR="00EE1617" w:rsidRPr="003D114E" w:rsidRDefault="00BE4E93">
            <w:pPr>
              <w:jc w:val="right"/>
            </w:pPr>
            <w:r>
              <w:t>doelgroep</w:t>
            </w:r>
            <w:r w:rsidR="00EE1617">
              <w:t>(en) waarop het project zich richt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5508E5" w14:textId="77777777" w:rsidR="00EE1617" w:rsidRPr="003D114E" w:rsidRDefault="00EE161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5962" w:rsidRPr="003D114E" w14:paraId="27196027" w14:textId="77777777" w:rsidTr="00F13F7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20512" w14:textId="77777777" w:rsidR="00FD5962" w:rsidRDefault="00FD5962" w:rsidP="007E4816">
            <w:pPr>
              <w:pStyle w:val="Vraag"/>
            </w:pPr>
          </w:p>
        </w:tc>
      </w:tr>
      <w:tr w:rsidR="00263FB7" w:rsidRPr="003D114E" w14:paraId="0150DE3A" w14:textId="77777777" w:rsidTr="00F13F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F3631" w14:textId="5D8C5E63" w:rsidR="00263FB7" w:rsidRPr="003D114E" w:rsidRDefault="00263FB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D60C82"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38DD0" w14:textId="07305DDD" w:rsidR="00263FB7" w:rsidRDefault="00263FB7" w:rsidP="007E4816">
            <w:pPr>
              <w:pStyle w:val="Vraag"/>
            </w:pPr>
            <w:r>
              <w:t>Is de doelgroep betrokken bij de uitwerking of uitvoering van het project</w:t>
            </w:r>
            <w:r w:rsidR="00740066">
              <w:t>?</w:t>
            </w:r>
          </w:p>
          <w:p w14:paraId="2B6FF684" w14:textId="658D8E2C" w:rsidR="00B814CA" w:rsidRPr="00B814CA" w:rsidRDefault="00B814CA" w:rsidP="007E4816">
            <w:pPr>
              <w:pStyle w:val="Vraag"/>
              <w:rPr>
                <w:rStyle w:val="Zwaar"/>
                <w:b/>
                <w:bCs w:val="0"/>
                <w:i/>
                <w:iCs/>
              </w:rPr>
            </w:pPr>
            <w:r w:rsidRPr="00B814CA">
              <w:rPr>
                <w:b w:val="0"/>
                <w:bCs/>
                <w:i/>
                <w:iCs/>
              </w:rPr>
              <w:t>Onder doelgroep wordt zowel de rechtstreeks getroffen doelgroep als de doelgroep(en) waarop het project zich richt</w:t>
            </w:r>
            <w:r w:rsidR="00273551">
              <w:rPr>
                <w:b w:val="0"/>
                <w:bCs/>
                <w:i/>
                <w:iCs/>
              </w:rPr>
              <w:t xml:space="preserve"> verstaan</w:t>
            </w:r>
            <w:r w:rsidRPr="00B814CA">
              <w:rPr>
                <w:b w:val="0"/>
                <w:bCs/>
                <w:i/>
                <w:iCs/>
              </w:rPr>
              <w:t>.</w:t>
            </w:r>
          </w:p>
        </w:tc>
      </w:tr>
      <w:tr w:rsidR="007E4816" w:rsidRPr="003D114E" w14:paraId="1AF71820" w14:textId="77777777" w:rsidTr="00F13F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A31A6" w14:textId="77777777" w:rsidR="007E4816" w:rsidRPr="00463023" w:rsidRDefault="007E4816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F6460" w14:textId="77777777" w:rsidR="007E4816" w:rsidRPr="001D4C9A" w:rsidRDefault="007E481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AA420" w14:textId="050682B2" w:rsidR="007E4816" w:rsidRPr="003D114E" w:rsidRDefault="007E4816">
            <w:r>
              <w:t>j</w:t>
            </w:r>
            <w:r w:rsidRPr="003D114E">
              <w:t>a</w:t>
            </w:r>
            <w:r w:rsidR="00E3401B">
              <w:t xml:space="preserve">. </w:t>
            </w:r>
            <w:r w:rsidR="00E3401B">
              <w:rPr>
                <w:rStyle w:val="Nadruk"/>
              </w:rPr>
              <w:t xml:space="preserve">Ga naar vraag </w:t>
            </w:r>
            <w:r w:rsidR="00D60C82">
              <w:rPr>
                <w:rStyle w:val="Nadruk"/>
              </w:rPr>
              <w:t>13</w:t>
            </w:r>
            <w:r w:rsidR="00E3401B" w:rsidRPr="003D114E">
              <w:rPr>
                <w:rStyle w:val="Nadruk"/>
              </w:rPr>
              <w:t>.</w:t>
            </w:r>
          </w:p>
        </w:tc>
      </w:tr>
      <w:tr w:rsidR="007E4816" w:rsidRPr="003D114E" w14:paraId="2912BAA6" w14:textId="77777777" w:rsidTr="00F13F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53575" w14:textId="77777777" w:rsidR="007E4816" w:rsidRPr="00463023" w:rsidRDefault="007E4816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074F7" w14:textId="77777777" w:rsidR="007E4816" w:rsidRPr="001D4C9A" w:rsidRDefault="007E481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3E8B2" w14:textId="1B04A72B" w:rsidR="007E4816" w:rsidRPr="003D114E" w:rsidRDefault="007E4816">
            <w:r>
              <w:t>n</w:t>
            </w:r>
            <w:r w:rsidRPr="003D114E">
              <w:t>ee</w:t>
            </w:r>
            <w:r w:rsidR="00E3401B">
              <w:t xml:space="preserve">. </w:t>
            </w:r>
            <w:r w:rsidR="00E3401B">
              <w:rPr>
                <w:rStyle w:val="Nadruk"/>
              </w:rPr>
              <w:t xml:space="preserve">Ga naar vraag </w:t>
            </w:r>
            <w:r w:rsidR="00D60C82">
              <w:rPr>
                <w:rStyle w:val="Nadruk"/>
              </w:rPr>
              <w:t>14</w:t>
            </w:r>
            <w:r w:rsidR="00E3401B" w:rsidRPr="003D114E">
              <w:rPr>
                <w:rStyle w:val="Nadruk"/>
              </w:rPr>
              <w:t>.</w:t>
            </w:r>
          </w:p>
        </w:tc>
      </w:tr>
      <w:tr w:rsidR="00FD5962" w:rsidRPr="003D114E" w14:paraId="1999008B" w14:textId="77777777" w:rsidTr="00F13F7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87123" w14:textId="77777777" w:rsidR="00FD5962" w:rsidRDefault="00FD5962" w:rsidP="009C0E5C">
            <w:pPr>
              <w:pStyle w:val="Vraag"/>
            </w:pPr>
          </w:p>
        </w:tc>
      </w:tr>
      <w:tr w:rsidR="00E3401B" w:rsidRPr="003D114E" w14:paraId="4B659013" w14:textId="77777777" w:rsidTr="00F13F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88D8D" w14:textId="28E1A0D2" w:rsidR="00E3401B" w:rsidRPr="003D114E" w:rsidRDefault="00E3401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D60C82">
              <w:t>3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175CD" w14:textId="77777777" w:rsidR="00E3401B" w:rsidRDefault="009C0E5C" w:rsidP="009C0E5C">
            <w:pPr>
              <w:pStyle w:val="Vraag"/>
            </w:pPr>
            <w:r>
              <w:t>Omschrijf bondig op welke manier doelgroep betrokken is</w:t>
            </w:r>
            <w:r w:rsidR="00E3401B">
              <w:t xml:space="preserve">. </w:t>
            </w:r>
          </w:p>
          <w:p w14:paraId="399605B4" w14:textId="058C895A" w:rsidR="00D60C82" w:rsidRPr="00D60C82" w:rsidRDefault="00357AA1" w:rsidP="009C0E5C">
            <w:pPr>
              <w:pStyle w:val="Vraag"/>
              <w:rPr>
                <w:rStyle w:val="Zwaar"/>
                <w:b/>
                <w:bCs w:val="0"/>
                <w:i/>
                <w:iCs/>
              </w:rPr>
            </w:pPr>
            <w:r w:rsidRPr="00D60C82">
              <w:rPr>
                <w:b w:val="0"/>
                <w:bCs/>
                <w:i/>
                <w:iCs/>
              </w:rPr>
              <w:t>Gee</w:t>
            </w:r>
            <w:r>
              <w:rPr>
                <w:b w:val="0"/>
                <w:bCs/>
                <w:i/>
                <w:iCs/>
              </w:rPr>
              <w:t>f</w:t>
            </w:r>
            <w:r w:rsidRPr="00D60C82">
              <w:rPr>
                <w:b w:val="0"/>
                <w:bCs/>
                <w:i/>
                <w:iCs/>
              </w:rPr>
              <w:t xml:space="preserve"> </w:t>
            </w:r>
            <w:r w:rsidR="00D60C82" w:rsidRPr="00D60C82">
              <w:rPr>
                <w:b w:val="0"/>
                <w:bCs/>
                <w:i/>
                <w:iCs/>
              </w:rPr>
              <w:t xml:space="preserve">een korte toelichting </w:t>
            </w:r>
            <w:r>
              <w:rPr>
                <w:b w:val="0"/>
                <w:bCs/>
                <w:i/>
                <w:iCs/>
              </w:rPr>
              <w:t>over de</w:t>
            </w:r>
            <w:r w:rsidR="00D60C82" w:rsidRPr="00D60C82">
              <w:rPr>
                <w:b w:val="0"/>
                <w:bCs/>
                <w:i/>
                <w:iCs/>
              </w:rPr>
              <w:t xml:space="preserve"> manier </w:t>
            </w:r>
            <w:r>
              <w:rPr>
                <w:b w:val="0"/>
                <w:bCs/>
                <w:i/>
                <w:iCs/>
              </w:rPr>
              <w:t xml:space="preserve">waarop </w:t>
            </w:r>
            <w:r w:rsidR="00D60C82" w:rsidRPr="00D60C82">
              <w:rPr>
                <w:b w:val="0"/>
                <w:bCs/>
                <w:i/>
                <w:iCs/>
              </w:rPr>
              <w:t>de doelgroep betrokken is bij de uitwerking of uitvoering van het project</w:t>
            </w:r>
            <w:r w:rsidR="0091448D">
              <w:rPr>
                <w:b w:val="0"/>
                <w:bCs/>
                <w:i/>
                <w:iCs/>
              </w:rPr>
              <w:t xml:space="preserve"> (max. 5 regels)</w:t>
            </w:r>
            <w:r w:rsidR="00D60C82" w:rsidRPr="00D60C82">
              <w:rPr>
                <w:b w:val="0"/>
                <w:bCs/>
                <w:i/>
                <w:iCs/>
              </w:rPr>
              <w:t>.</w:t>
            </w:r>
          </w:p>
        </w:tc>
      </w:tr>
      <w:tr w:rsidR="00E3401B" w:rsidRPr="003D114E" w14:paraId="4940D19B" w14:textId="77777777" w:rsidTr="00F1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1E9C99C" w14:textId="77777777" w:rsidR="00E3401B" w:rsidRPr="00463023" w:rsidRDefault="00E3401B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0E84235" w14:textId="77777777" w:rsidR="00E3401B" w:rsidRPr="00A76FCD" w:rsidRDefault="00E3401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0EC1" w:rsidRPr="003D114E" w14:paraId="655B7D8A" w14:textId="77777777" w:rsidTr="00C94FD4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80097" w14:textId="77777777" w:rsidR="00DE0EC1" w:rsidRDefault="00DE0EC1">
            <w:pPr>
              <w:pStyle w:val="Vraag"/>
            </w:pPr>
          </w:p>
        </w:tc>
      </w:tr>
      <w:tr w:rsidR="00EE1617" w:rsidRPr="003D114E" w14:paraId="444EDE6E" w14:textId="77777777" w:rsidTr="00F13F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1693A" w14:textId="63E52CC4" w:rsidR="00EE1617" w:rsidRPr="003D114E" w:rsidRDefault="00EE161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A43742"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E9AEF" w14:textId="2A86DDE7" w:rsidR="00EE1617" w:rsidRPr="00232277" w:rsidRDefault="00EE1617">
            <w:pPr>
              <w:pStyle w:val="Vraag"/>
            </w:pPr>
            <w:r>
              <w:t>Wat zijn de doelstellingen van het project</w:t>
            </w:r>
            <w:r w:rsidR="00740066">
              <w:t>?</w:t>
            </w:r>
          </w:p>
          <w:p w14:paraId="549A7387" w14:textId="5AC35653" w:rsidR="00EE1617" w:rsidRPr="00B90884" w:rsidRDefault="009B3588">
            <w:pPr>
              <w:pStyle w:val="Aanwijzing"/>
              <w:rPr>
                <w:rStyle w:val="Zwaar"/>
                <w:b w:val="0"/>
              </w:rPr>
            </w:pPr>
            <w:r w:rsidRPr="009B3588">
              <w:t xml:space="preserve">Omschrijf de voornaamste doelstellingen die u met dit project </w:t>
            </w:r>
            <w:r w:rsidR="00487E9F">
              <w:t>wilt</w:t>
            </w:r>
            <w:r w:rsidR="00487E9F" w:rsidRPr="009B3588">
              <w:t xml:space="preserve"> </w:t>
            </w:r>
            <w:r w:rsidRPr="009B3588">
              <w:t>realiseren</w:t>
            </w:r>
            <w:r w:rsidR="003524FD">
              <w:t xml:space="preserve"> (max. 5 regels)</w:t>
            </w:r>
            <w:r w:rsidRPr="009B3588">
              <w:t>.</w:t>
            </w:r>
          </w:p>
        </w:tc>
      </w:tr>
      <w:tr w:rsidR="00EE1617" w:rsidRPr="003D114E" w14:paraId="1DCA5AC1" w14:textId="77777777" w:rsidTr="00F1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D0D1B9A" w14:textId="77777777" w:rsidR="00EE1617" w:rsidRPr="00463023" w:rsidRDefault="00EE1617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0AE8BDE9" w14:textId="77777777" w:rsidR="00EE1617" w:rsidRPr="00A76FCD" w:rsidRDefault="00EE161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AAA" w:rsidRPr="003D114E" w14:paraId="001F8098" w14:textId="77777777" w:rsidTr="00F13F73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63" w:type="dxa"/>
            <w:gridSpan w:val="5"/>
            <w:shd w:val="clear" w:color="auto" w:fill="auto"/>
          </w:tcPr>
          <w:p w14:paraId="22A29F7A" w14:textId="77777777" w:rsidR="00840AAA" w:rsidRDefault="00840AAA">
            <w:pPr>
              <w:pStyle w:val="leeg"/>
            </w:pPr>
          </w:p>
          <w:p w14:paraId="53CCD499" w14:textId="77777777" w:rsidR="00840AAA" w:rsidRPr="00BA2D63" w:rsidRDefault="00840AAA"/>
          <w:p w14:paraId="7404E425" w14:textId="77777777" w:rsidR="00840AAA" w:rsidRPr="00BA2D63" w:rsidRDefault="00840AAA"/>
          <w:p w14:paraId="7AB1553A" w14:textId="77777777" w:rsidR="00840AAA" w:rsidRPr="00BA2D63" w:rsidRDefault="00840AAA">
            <w:pPr>
              <w:tabs>
                <w:tab w:val="left" w:pos="6845"/>
              </w:tabs>
            </w:pPr>
            <w:r>
              <w:tab/>
            </w:r>
          </w:p>
        </w:tc>
      </w:tr>
      <w:tr w:rsidR="00840AAA" w:rsidRPr="003D114E" w14:paraId="3CB04F64" w14:textId="77777777" w:rsidTr="00F13F73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09" w:type="dxa"/>
            <w:gridSpan w:val="2"/>
            <w:shd w:val="clear" w:color="auto" w:fill="auto"/>
          </w:tcPr>
          <w:p w14:paraId="5394F7B2" w14:textId="4EC34E1E" w:rsidR="00840AAA" w:rsidRPr="003D114E" w:rsidRDefault="00840AA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8E46BB">
              <w:t>5</w:t>
            </w:r>
          </w:p>
        </w:tc>
        <w:tc>
          <w:tcPr>
            <w:tcW w:w="9854" w:type="dxa"/>
            <w:gridSpan w:val="3"/>
            <w:tcBorders>
              <w:bottom w:val="nil"/>
            </w:tcBorders>
            <w:shd w:val="clear" w:color="auto" w:fill="auto"/>
          </w:tcPr>
          <w:p w14:paraId="14EF5583" w14:textId="5BEC00B7" w:rsidR="00840AAA" w:rsidRPr="00FF630A" w:rsidRDefault="00840AAA">
            <w:pPr>
              <w:pStyle w:val="Vraag"/>
            </w:pPr>
            <w:r>
              <w:t>Welke resultaten heeft het project het voorbije werkingsjaar bereikt</w:t>
            </w:r>
            <w:r w:rsidR="00740066">
              <w:t>?</w:t>
            </w:r>
            <w:r>
              <w:br/>
            </w:r>
            <w:r>
              <w:rPr>
                <w:b w:val="0"/>
                <w:i/>
              </w:rPr>
              <w:t xml:space="preserve">Omschrijf kwantitatief en/of kwalitatief welke resultaten u bereikt </w:t>
            </w:r>
            <w:r w:rsidR="00487E9F">
              <w:rPr>
                <w:b w:val="0"/>
                <w:i/>
              </w:rPr>
              <w:t xml:space="preserve">hebt </w:t>
            </w:r>
            <w:r>
              <w:rPr>
                <w:b w:val="0"/>
                <w:i/>
              </w:rPr>
              <w:t>binnen het project. Als het project nog niet is afgerond, vermeldt u hier de tussentijdse resultaten</w:t>
            </w:r>
            <w:r w:rsidR="003524FD">
              <w:rPr>
                <w:b w:val="0"/>
                <w:i/>
              </w:rPr>
              <w:t xml:space="preserve"> (max. 10 regels)</w:t>
            </w:r>
            <w:r>
              <w:rPr>
                <w:b w:val="0"/>
                <w:i/>
              </w:rPr>
              <w:t>.</w:t>
            </w:r>
          </w:p>
        </w:tc>
      </w:tr>
      <w:tr w:rsidR="003524FD" w:rsidRPr="003D114E" w14:paraId="11F31FB9" w14:textId="77777777" w:rsidTr="00F1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724F624" w14:textId="77777777" w:rsidR="003524FD" w:rsidRPr="00463023" w:rsidRDefault="003524FD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0038431" w14:textId="77777777" w:rsidR="003524FD" w:rsidRPr="00A76FCD" w:rsidRDefault="003524FD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6859" w:rsidRPr="003D114E" w14:paraId="48846274" w14:textId="77777777" w:rsidTr="00F13F73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4DB0E" w14:textId="77777777" w:rsidR="00326859" w:rsidRPr="003D114E" w:rsidRDefault="00326859">
            <w:pPr>
              <w:pStyle w:val="leeg"/>
            </w:pPr>
          </w:p>
        </w:tc>
      </w:tr>
    </w:tbl>
    <w:p w14:paraId="3051B37F" w14:textId="0059C669" w:rsidR="00823F14" w:rsidRDefault="00823F14">
      <w:r>
        <w:br w:type="page"/>
      </w:r>
    </w:p>
    <w:p w14:paraId="0F1D4EA3" w14:textId="77777777" w:rsidR="00823F14" w:rsidRDefault="00823F14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326859" w:rsidRPr="003D114E" w14:paraId="0F685812" w14:textId="77777777" w:rsidTr="00F13F7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9C1E917" w14:textId="77777777" w:rsidR="00326859" w:rsidRPr="003D114E" w:rsidRDefault="00326859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0F4C81"/>
          </w:tcPr>
          <w:p w14:paraId="3F17CEE1" w14:textId="4796E9EC" w:rsidR="00326859" w:rsidRPr="003D114E" w:rsidRDefault="0032685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</w:t>
            </w:r>
            <w:r w:rsidR="000F36EA">
              <w:rPr>
                <w:rFonts w:cs="Calibri"/>
              </w:rPr>
              <w:t>?</w:t>
            </w:r>
          </w:p>
        </w:tc>
      </w:tr>
      <w:tr w:rsidR="00326859" w:rsidRPr="003D114E" w14:paraId="4C86C1BC" w14:textId="77777777" w:rsidTr="00F13F73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080AB" w14:textId="77777777" w:rsidR="00326859" w:rsidRDefault="0032685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  <w:p w14:paraId="775A179F" w14:textId="77777777" w:rsidR="000F36EA" w:rsidRPr="00F13F73" w:rsidRDefault="000F36EA" w:rsidP="00F13F73"/>
          <w:p w14:paraId="4EBE60F2" w14:textId="77777777" w:rsidR="000F36EA" w:rsidRPr="00F13F73" w:rsidRDefault="000F36EA" w:rsidP="00F13F73"/>
          <w:p w14:paraId="5FB5623E" w14:textId="7899FDD3" w:rsidR="000F36EA" w:rsidRPr="00F13F73" w:rsidRDefault="000F36EA" w:rsidP="00F13F73">
            <w:pPr>
              <w:tabs>
                <w:tab w:val="left" w:pos="9038"/>
              </w:tabs>
            </w:pPr>
            <w:r>
              <w:tab/>
            </w:r>
          </w:p>
        </w:tc>
      </w:tr>
      <w:tr w:rsidR="00326859" w:rsidRPr="003D114E" w14:paraId="7098B48A" w14:textId="77777777" w:rsidTr="00F13F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321A3" w14:textId="1A826B71" w:rsidR="00326859" w:rsidRPr="003D114E" w:rsidRDefault="00B8697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16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49FA" w14:textId="445D3F43" w:rsidR="00326859" w:rsidRPr="003D114E" w:rsidRDefault="006B2857" w:rsidP="00F13F73">
            <w:pPr>
              <w:rPr>
                <w:rStyle w:val="Nadruk"/>
                <w:bCs/>
                <w:i w:val="0"/>
              </w:rPr>
            </w:pPr>
            <w:r w:rsidRPr="006B2857">
              <w:rPr>
                <w:bCs/>
                <w:i/>
              </w:rPr>
              <w:t xml:space="preserve">Mail het ingevulde formulier samen het inhoudelijk verslag van het afgelopen werkjaar uiterlijk op 30 april naar </w:t>
            </w:r>
            <w:hyperlink r:id="rId15" w:history="1">
              <w:r w:rsidR="00487E9F" w:rsidRPr="00B130DA">
                <w:rPr>
                  <w:rStyle w:val="Hyperlink"/>
                  <w:bCs/>
                  <w:i/>
                </w:rPr>
                <w:t>caw.zorg@vlaanderen.be</w:t>
              </w:r>
            </w:hyperlink>
            <w:r w:rsidRPr="006B2857">
              <w:rPr>
                <w:bCs/>
                <w:i/>
              </w:rPr>
              <w:t>. U hoeft geen papieren versie in te dienen.</w:t>
            </w:r>
          </w:p>
        </w:tc>
      </w:tr>
    </w:tbl>
    <w:p w14:paraId="4D6D7E79" w14:textId="77777777" w:rsidR="00CD6BE4" w:rsidRPr="00073BEF" w:rsidRDefault="00CD6BE4" w:rsidP="00813071"/>
    <w:sectPr w:rsidR="00CD6BE4" w:rsidRPr="00073BEF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054E" w14:textId="77777777" w:rsidR="00C04392" w:rsidRDefault="00C04392" w:rsidP="008E174D">
      <w:r>
        <w:separator/>
      </w:r>
    </w:p>
  </w:endnote>
  <w:endnote w:type="continuationSeparator" w:id="0">
    <w:p w14:paraId="7A4FF924" w14:textId="77777777" w:rsidR="00C04392" w:rsidRDefault="00C04392" w:rsidP="008E174D">
      <w:r>
        <w:continuationSeparator/>
      </w:r>
    </w:p>
  </w:endnote>
  <w:endnote w:type="continuationNotice" w:id="1">
    <w:p w14:paraId="0497E299" w14:textId="77777777" w:rsidR="00C04392" w:rsidRDefault="00C043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3299" w14:textId="4850C528" w:rsidR="00D01AE4" w:rsidRDefault="000F36E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0F36EA">
      <w:rPr>
        <w:sz w:val="18"/>
        <w:szCs w:val="18"/>
      </w:rPr>
      <w:t>Preventieproject Centrum Algemeen Welzijnswerk</w:t>
    </w:r>
    <w:r>
      <w:rPr>
        <w:sz w:val="18"/>
        <w:szCs w:val="18"/>
      </w:rPr>
      <w:t xml:space="preserve"> </w:t>
    </w:r>
    <w:r w:rsidR="00D01AE4" w:rsidRPr="003E02FB">
      <w:rPr>
        <w:sz w:val="18"/>
        <w:szCs w:val="18"/>
      </w:rPr>
      <w:t xml:space="preserve">- pagina </w:t>
    </w:r>
    <w:r w:rsidR="00D01AE4" w:rsidRPr="003E02FB">
      <w:rPr>
        <w:sz w:val="18"/>
        <w:szCs w:val="18"/>
      </w:rPr>
      <w:fldChar w:fldCharType="begin"/>
    </w:r>
    <w:r w:rsidR="00D01AE4" w:rsidRPr="003E02FB">
      <w:rPr>
        <w:sz w:val="18"/>
        <w:szCs w:val="18"/>
      </w:rPr>
      <w:instrText xml:space="preserve"> PAGE </w:instrText>
    </w:r>
    <w:r w:rsidR="00D01AE4" w:rsidRPr="003E02FB">
      <w:rPr>
        <w:sz w:val="18"/>
        <w:szCs w:val="18"/>
      </w:rPr>
      <w:fldChar w:fldCharType="separate"/>
    </w:r>
    <w:r w:rsidR="00CD3B02">
      <w:rPr>
        <w:noProof/>
        <w:sz w:val="18"/>
        <w:szCs w:val="18"/>
      </w:rPr>
      <w:t>14</w:t>
    </w:r>
    <w:r w:rsidR="00D01AE4" w:rsidRPr="003E02FB">
      <w:rPr>
        <w:sz w:val="18"/>
        <w:szCs w:val="18"/>
      </w:rPr>
      <w:fldChar w:fldCharType="end"/>
    </w:r>
    <w:r w:rsidR="00D01AE4" w:rsidRPr="003E02FB">
      <w:rPr>
        <w:sz w:val="18"/>
        <w:szCs w:val="18"/>
      </w:rPr>
      <w:t xml:space="preserve"> van </w:t>
    </w:r>
    <w:r w:rsidR="00D01AE4" w:rsidRPr="003E02FB">
      <w:rPr>
        <w:rStyle w:val="Paginanummer"/>
        <w:sz w:val="18"/>
        <w:szCs w:val="18"/>
      </w:rPr>
      <w:fldChar w:fldCharType="begin"/>
    </w:r>
    <w:r w:rsidR="00D01AE4" w:rsidRPr="003E02FB">
      <w:rPr>
        <w:rStyle w:val="Paginanummer"/>
        <w:sz w:val="18"/>
        <w:szCs w:val="18"/>
      </w:rPr>
      <w:instrText xml:space="preserve"> NUMPAGES </w:instrText>
    </w:r>
    <w:r w:rsidR="00D01AE4" w:rsidRPr="003E02FB">
      <w:rPr>
        <w:rStyle w:val="Paginanummer"/>
        <w:sz w:val="18"/>
        <w:szCs w:val="18"/>
      </w:rPr>
      <w:fldChar w:fldCharType="separate"/>
    </w:r>
    <w:r w:rsidR="00CD3B02">
      <w:rPr>
        <w:rStyle w:val="Paginanummer"/>
        <w:noProof/>
        <w:sz w:val="18"/>
        <w:szCs w:val="18"/>
      </w:rPr>
      <w:t>14</w:t>
    </w:r>
    <w:r w:rsidR="00D01AE4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804A" w14:textId="77777777" w:rsidR="00D01AE4" w:rsidRPr="00594054" w:rsidRDefault="00D01AE4" w:rsidP="0005708D">
    <w:pPr>
      <w:pStyle w:val="Voettekst"/>
      <w:ind w:left="284"/>
    </w:pPr>
    <w:r w:rsidRPr="00F51652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2204F5D2" wp14:editId="3A4C2EC3">
          <wp:simplePos x="0" y="0"/>
          <wp:positionH relativeFrom="page">
            <wp:posOffset>502920</wp:posOffset>
          </wp:positionH>
          <wp:positionV relativeFrom="page">
            <wp:posOffset>9683298</wp:posOffset>
          </wp:positionV>
          <wp:extent cx="1105200" cy="468923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46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DCC1" w14:textId="77777777" w:rsidR="00C04392" w:rsidRDefault="00C04392" w:rsidP="008E174D">
      <w:r>
        <w:separator/>
      </w:r>
    </w:p>
  </w:footnote>
  <w:footnote w:type="continuationSeparator" w:id="0">
    <w:p w14:paraId="1D436279" w14:textId="77777777" w:rsidR="00C04392" w:rsidRDefault="00C04392" w:rsidP="008E174D">
      <w:r>
        <w:continuationSeparator/>
      </w:r>
    </w:p>
  </w:footnote>
  <w:footnote w:type="continuationNotice" w:id="1">
    <w:p w14:paraId="63FC5B48" w14:textId="77777777" w:rsidR="00C04392" w:rsidRDefault="00C043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24413D4"/>
    <w:multiLevelType w:val="hybridMultilevel"/>
    <w:tmpl w:val="CF963230"/>
    <w:lvl w:ilvl="0" w:tplc="D4FA1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87480">
    <w:abstractNumId w:val="9"/>
  </w:num>
  <w:num w:numId="2" w16cid:durableId="107940617">
    <w:abstractNumId w:val="6"/>
  </w:num>
  <w:num w:numId="3" w16cid:durableId="1085952844">
    <w:abstractNumId w:val="1"/>
  </w:num>
  <w:num w:numId="4" w16cid:durableId="930360512">
    <w:abstractNumId w:val="5"/>
  </w:num>
  <w:num w:numId="5" w16cid:durableId="1515920874">
    <w:abstractNumId w:val="3"/>
  </w:num>
  <w:num w:numId="6" w16cid:durableId="420220759">
    <w:abstractNumId w:val="8"/>
  </w:num>
  <w:num w:numId="7" w16cid:durableId="2125491392">
    <w:abstractNumId w:val="0"/>
  </w:num>
  <w:num w:numId="8" w16cid:durableId="786970102">
    <w:abstractNumId w:val="4"/>
  </w:num>
  <w:num w:numId="9" w16cid:durableId="1583903530">
    <w:abstractNumId w:val="7"/>
  </w:num>
  <w:num w:numId="10" w16cid:durableId="1442991122">
    <w:abstractNumId w:val="10"/>
  </w:num>
  <w:num w:numId="11" w16cid:durableId="1577204642">
    <w:abstractNumId w:val="7"/>
  </w:num>
  <w:num w:numId="12" w16cid:durableId="1804611751">
    <w:abstractNumId w:val="7"/>
  </w:num>
  <w:num w:numId="13" w16cid:durableId="286476341">
    <w:abstractNumId w:val="7"/>
  </w:num>
  <w:num w:numId="14" w16cid:durableId="1201431925">
    <w:abstractNumId w:val="7"/>
  </w:num>
  <w:num w:numId="15" w16cid:durableId="691687086">
    <w:abstractNumId w:val="7"/>
  </w:num>
  <w:num w:numId="16" w16cid:durableId="421948461">
    <w:abstractNumId w:val="7"/>
  </w:num>
  <w:num w:numId="17" w16cid:durableId="1020624058">
    <w:abstractNumId w:val="7"/>
  </w:num>
  <w:num w:numId="18" w16cid:durableId="1058817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242A"/>
    <w:rsid w:val="00023083"/>
    <w:rsid w:val="00030AC4"/>
    <w:rsid w:val="00030F47"/>
    <w:rsid w:val="00035834"/>
    <w:rsid w:val="0003609F"/>
    <w:rsid w:val="00037730"/>
    <w:rsid w:val="000379C4"/>
    <w:rsid w:val="0004101C"/>
    <w:rsid w:val="0004475E"/>
    <w:rsid w:val="000466E9"/>
    <w:rsid w:val="00046C25"/>
    <w:rsid w:val="00047E54"/>
    <w:rsid w:val="00050175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85E45"/>
    <w:rsid w:val="00091A4B"/>
    <w:rsid w:val="00091ACB"/>
    <w:rsid w:val="00091BDC"/>
    <w:rsid w:val="000972C2"/>
    <w:rsid w:val="00097D39"/>
    <w:rsid w:val="000A0CB7"/>
    <w:rsid w:val="000A31F2"/>
    <w:rsid w:val="000A5120"/>
    <w:rsid w:val="000B08A6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2A9C"/>
    <w:rsid w:val="000D3444"/>
    <w:rsid w:val="000D350D"/>
    <w:rsid w:val="000D4912"/>
    <w:rsid w:val="000D57DF"/>
    <w:rsid w:val="000D613E"/>
    <w:rsid w:val="000E0955"/>
    <w:rsid w:val="000E23B0"/>
    <w:rsid w:val="000E3ACE"/>
    <w:rsid w:val="000E7B6C"/>
    <w:rsid w:val="000F1F7A"/>
    <w:rsid w:val="000F36EA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3A9"/>
    <w:rsid w:val="00125749"/>
    <w:rsid w:val="00130189"/>
    <w:rsid w:val="00131170"/>
    <w:rsid w:val="00131CEC"/>
    <w:rsid w:val="00133020"/>
    <w:rsid w:val="001348AA"/>
    <w:rsid w:val="00142A46"/>
    <w:rsid w:val="00142D91"/>
    <w:rsid w:val="00143965"/>
    <w:rsid w:val="00143B76"/>
    <w:rsid w:val="001461A6"/>
    <w:rsid w:val="00146935"/>
    <w:rsid w:val="00147129"/>
    <w:rsid w:val="001479F5"/>
    <w:rsid w:val="00150EF5"/>
    <w:rsid w:val="00152301"/>
    <w:rsid w:val="00157A62"/>
    <w:rsid w:val="001604A0"/>
    <w:rsid w:val="00161B93"/>
    <w:rsid w:val="00162B26"/>
    <w:rsid w:val="00162CC2"/>
    <w:rsid w:val="0016431A"/>
    <w:rsid w:val="001656CB"/>
    <w:rsid w:val="00167ACC"/>
    <w:rsid w:val="00170E31"/>
    <w:rsid w:val="00172572"/>
    <w:rsid w:val="00176865"/>
    <w:rsid w:val="001816D5"/>
    <w:rsid w:val="00183949"/>
    <w:rsid w:val="00183A68"/>
    <w:rsid w:val="00183EFC"/>
    <w:rsid w:val="00190CBE"/>
    <w:rsid w:val="001917FA"/>
    <w:rsid w:val="00191920"/>
    <w:rsid w:val="0019266D"/>
    <w:rsid w:val="00192B4B"/>
    <w:rsid w:val="001A23D3"/>
    <w:rsid w:val="001A2435"/>
    <w:rsid w:val="001A3CC2"/>
    <w:rsid w:val="001A753D"/>
    <w:rsid w:val="001A7AFA"/>
    <w:rsid w:val="001A7FA4"/>
    <w:rsid w:val="001B21C7"/>
    <w:rsid w:val="001B232D"/>
    <w:rsid w:val="001B291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62DB"/>
    <w:rsid w:val="001E17D4"/>
    <w:rsid w:val="001E1E0B"/>
    <w:rsid w:val="001E223E"/>
    <w:rsid w:val="001E38C0"/>
    <w:rsid w:val="001E4208"/>
    <w:rsid w:val="001E589A"/>
    <w:rsid w:val="001F1EB9"/>
    <w:rsid w:val="001F3741"/>
    <w:rsid w:val="001F3B9A"/>
    <w:rsid w:val="001F7119"/>
    <w:rsid w:val="001F7F92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4C9C"/>
    <w:rsid w:val="00225D0E"/>
    <w:rsid w:val="00226392"/>
    <w:rsid w:val="002268C9"/>
    <w:rsid w:val="00232277"/>
    <w:rsid w:val="00240902"/>
    <w:rsid w:val="00244FCB"/>
    <w:rsid w:val="00250A62"/>
    <w:rsid w:val="0025128E"/>
    <w:rsid w:val="00251FB3"/>
    <w:rsid w:val="00254963"/>
    <w:rsid w:val="00254C6C"/>
    <w:rsid w:val="0025508E"/>
    <w:rsid w:val="002565D7"/>
    <w:rsid w:val="00256E73"/>
    <w:rsid w:val="00261971"/>
    <w:rsid w:val="002625B5"/>
    <w:rsid w:val="0026356B"/>
    <w:rsid w:val="00263FB7"/>
    <w:rsid w:val="00266E15"/>
    <w:rsid w:val="002673EA"/>
    <w:rsid w:val="00270892"/>
    <w:rsid w:val="00272A26"/>
    <w:rsid w:val="002731D3"/>
    <w:rsid w:val="00273378"/>
    <w:rsid w:val="00273551"/>
    <w:rsid w:val="002825AD"/>
    <w:rsid w:val="00283D00"/>
    <w:rsid w:val="00285A8B"/>
    <w:rsid w:val="00285D45"/>
    <w:rsid w:val="00286104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3B92"/>
    <w:rsid w:val="002C4E44"/>
    <w:rsid w:val="002D2733"/>
    <w:rsid w:val="002D38A1"/>
    <w:rsid w:val="002D73C3"/>
    <w:rsid w:val="002E01EF"/>
    <w:rsid w:val="002E16CC"/>
    <w:rsid w:val="002E3C53"/>
    <w:rsid w:val="002E3D30"/>
    <w:rsid w:val="002E60C1"/>
    <w:rsid w:val="002E617C"/>
    <w:rsid w:val="002E799B"/>
    <w:rsid w:val="002F26E9"/>
    <w:rsid w:val="002F2EF6"/>
    <w:rsid w:val="002F3344"/>
    <w:rsid w:val="002F5C4D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26859"/>
    <w:rsid w:val="003315DB"/>
    <w:rsid w:val="00331D15"/>
    <w:rsid w:val="003347F1"/>
    <w:rsid w:val="00342A20"/>
    <w:rsid w:val="00344002"/>
    <w:rsid w:val="00344078"/>
    <w:rsid w:val="00344EE1"/>
    <w:rsid w:val="00351BE7"/>
    <w:rsid w:val="003522D6"/>
    <w:rsid w:val="003524FD"/>
    <w:rsid w:val="00354CCC"/>
    <w:rsid w:val="00355C6C"/>
    <w:rsid w:val="003571D2"/>
    <w:rsid w:val="00357AA1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4F0"/>
    <w:rsid w:val="00386A7D"/>
    <w:rsid w:val="00386E54"/>
    <w:rsid w:val="00390326"/>
    <w:rsid w:val="003A11D3"/>
    <w:rsid w:val="003A2D06"/>
    <w:rsid w:val="003A4498"/>
    <w:rsid w:val="003A4E6F"/>
    <w:rsid w:val="003A6216"/>
    <w:rsid w:val="003A7686"/>
    <w:rsid w:val="003B0490"/>
    <w:rsid w:val="003B1F13"/>
    <w:rsid w:val="003B7CF5"/>
    <w:rsid w:val="003C0929"/>
    <w:rsid w:val="003C55AE"/>
    <w:rsid w:val="003C65FD"/>
    <w:rsid w:val="003C75CA"/>
    <w:rsid w:val="003D114E"/>
    <w:rsid w:val="003E02FB"/>
    <w:rsid w:val="003E05E3"/>
    <w:rsid w:val="003E1F7D"/>
    <w:rsid w:val="003E3EAF"/>
    <w:rsid w:val="003E5458"/>
    <w:rsid w:val="0040190E"/>
    <w:rsid w:val="00406A5D"/>
    <w:rsid w:val="00407FE0"/>
    <w:rsid w:val="00412E01"/>
    <w:rsid w:val="00417E3A"/>
    <w:rsid w:val="0042181E"/>
    <w:rsid w:val="00422E30"/>
    <w:rsid w:val="00424139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5A52"/>
    <w:rsid w:val="00456DCE"/>
    <w:rsid w:val="00457B16"/>
    <w:rsid w:val="00463023"/>
    <w:rsid w:val="00471768"/>
    <w:rsid w:val="004857A8"/>
    <w:rsid w:val="004859C3"/>
    <w:rsid w:val="00486FC2"/>
    <w:rsid w:val="00487E9F"/>
    <w:rsid w:val="004A185A"/>
    <w:rsid w:val="004A28E3"/>
    <w:rsid w:val="004A48D9"/>
    <w:rsid w:val="004B1BBB"/>
    <w:rsid w:val="004B2B40"/>
    <w:rsid w:val="004B314B"/>
    <w:rsid w:val="004B3C4C"/>
    <w:rsid w:val="004B3CFD"/>
    <w:rsid w:val="004B482E"/>
    <w:rsid w:val="004B6731"/>
    <w:rsid w:val="004B68B3"/>
    <w:rsid w:val="004B7F60"/>
    <w:rsid w:val="004B7FE3"/>
    <w:rsid w:val="004C123C"/>
    <w:rsid w:val="004C1346"/>
    <w:rsid w:val="004C1535"/>
    <w:rsid w:val="004C1E9B"/>
    <w:rsid w:val="004C605D"/>
    <w:rsid w:val="004C6D3F"/>
    <w:rsid w:val="004C6E93"/>
    <w:rsid w:val="004C7D40"/>
    <w:rsid w:val="004D213B"/>
    <w:rsid w:val="004D2DC8"/>
    <w:rsid w:val="004D4843"/>
    <w:rsid w:val="004D4F34"/>
    <w:rsid w:val="004D5397"/>
    <w:rsid w:val="004D5B75"/>
    <w:rsid w:val="004D65B0"/>
    <w:rsid w:val="004D70CA"/>
    <w:rsid w:val="004E1C5E"/>
    <w:rsid w:val="004E24D9"/>
    <w:rsid w:val="004E2712"/>
    <w:rsid w:val="004E2B71"/>
    <w:rsid w:val="004E2CF2"/>
    <w:rsid w:val="004E2FB1"/>
    <w:rsid w:val="004E341C"/>
    <w:rsid w:val="004E4AEE"/>
    <w:rsid w:val="004E6AC1"/>
    <w:rsid w:val="004F0B46"/>
    <w:rsid w:val="004F5BB2"/>
    <w:rsid w:val="004F64B9"/>
    <w:rsid w:val="004F66D1"/>
    <w:rsid w:val="00501142"/>
    <w:rsid w:val="00501AD2"/>
    <w:rsid w:val="00504D1E"/>
    <w:rsid w:val="00506277"/>
    <w:rsid w:val="0051224B"/>
    <w:rsid w:val="0051379D"/>
    <w:rsid w:val="00516BDC"/>
    <w:rsid w:val="005177A0"/>
    <w:rsid w:val="005247C1"/>
    <w:rsid w:val="00526C38"/>
    <w:rsid w:val="00527F3D"/>
    <w:rsid w:val="00530A3F"/>
    <w:rsid w:val="00537C0D"/>
    <w:rsid w:val="00541098"/>
    <w:rsid w:val="005410B3"/>
    <w:rsid w:val="005423FF"/>
    <w:rsid w:val="005438BD"/>
    <w:rsid w:val="00544953"/>
    <w:rsid w:val="00546193"/>
    <w:rsid w:val="005471D8"/>
    <w:rsid w:val="005509D4"/>
    <w:rsid w:val="005542C0"/>
    <w:rsid w:val="00555186"/>
    <w:rsid w:val="0056102A"/>
    <w:rsid w:val="005622C1"/>
    <w:rsid w:val="005637C4"/>
    <w:rsid w:val="00563FEE"/>
    <w:rsid w:val="005644A7"/>
    <w:rsid w:val="005657B2"/>
    <w:rsid w:val="0056767B"/>
    <w:rsid w:val="0057124A"/>
    <w:rsid w:val="00573388"/>
    <w:rsid w:val="005733D9"/>
    <w:rsid w:val="005745ED"/>
    <w:rsid w:val="00580518"/>
    <w:rsid w:val="0058088D"/>
    <w:rsid w:val="00580BAD"/>
    <w:rsid w:val="0058178B"/>
    <w:rsid w:val="005819BA"/>
    <w:rsid w:val="00583F20"/>
    <w:rsid w:val="00585957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6D1A"/>
    <w:rsid w:val="005D7ABC"/>
    <w:rsid w:val="005E33AD"/>
    <w:rsid w:val="005E3F7E"/>
    <w:rsid w:val="005E51B5"/>
    <w:rsid w:val="005E6535"/>
    <w:rsid w:val="005F1F38"/>
    <w:rsid w:val="005F6894"/>
    <w:rsid w:val="005F706A"/>
    <w:rsid w:val="00607163"/>
    <w:rsid w:val="00610E7C"/>
    <w:rsid w:val="00611890"/>
    <w:rsid w:val="006119E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425F"/>
    <w:rsid w:val="006655AD"/>
    <w:rsid w:val="00665E66"/>
    <w:rsid w:val="00670BFC"/>
    <w:rsid w:val="00670D39"/>
    <w:rsid w:val="00671529"/>
    <w:rsid w:val="00671C3E"/>
    <w:rsid w:val="006758D8"/>
    <w:rsid w:val="00676016"/>
    <w:rsid w:val="0068227D"/>
    <w:rsid w:val="00683C60"/>
    <w:rsid w:val="00685BDD"/>
    <w:rsid w:val="00687811"/>
    <w:rsid w:val="00691506"/>
    <w:rsid w:val="006933D3"/>
    <w:rsid w:val="006935AC"/>
    <w:rsid w:val="006972E0"/>
    <w:rsid w:val="006A2941"/>
    <w:rsid w:val="006A7310"/>
    <w:rsid w:val="006B1236"/>
    <w:rsid w:val="006B2857"/>
    <w:rsid w:val="006B3EB7"/>
    <w:rsid w:val="006B51E1"/>
    <w:rsid w:val="006C4337"/>
    <w:rsid w:val="006C51E9"/>
    <w:rsid w:val="006C59C7"/>
    <w:rsid w:val="006D01FB"/>
    <w:rsid w:val="006D0E83"/>
    <w:rsid w:val="006D3F76"/>
    <w:rsid w:val="006E29BE"/>
    <w:rsid w:val="006F4971"/>
    <w:rsid w:val="00700A82"/>
    <w:rsid w:val="0070145B"/>
    <w:rsid w:val="007044A7"/>
    <w:rsid w:val="007046B3"/>
    <w:rsid w:val="0070526E"/>
    <w:rsid w:val="00706B44"/>
    <w:rsid w:val="007076EB"/>
    <w:rsid w:val="00710B54"/>
    <w:rsid w:val="007144AC"/>
    <w:rsid w:val="00715311"/>
    <w:rsid w:val="007160C9"/>
    <w:rsid w:val="00724657"/>
    <w:rsid w:val="007247AC"/>
    <w:rsid w:val="007255A9"/>
    <w:rsid w:val="00730B4F"/>
    <w:rsid w:val="0073380E"/>
    <w:rsid w:val="007342E2"/>
    <w:rsid w:val="0073503E"/>
    <w:rsid w:val="00736B02"/>
    <w:rsid w:val="00740066"/>
    <w:rsid w:val="007447BF"/>
    <w:rsid w:val="00745ED7"/>
    <w:rsid w:val="00752881"/>
    <w:rsid w:val="00753016"/>
    <w:rsid w:val="007547E7"/>
    <w:rsid w:val="007557D2"/>
    <w:rsid w:val="0076000B"/>
    <w:rsid w:val="0076022D"/>
    <w:rsid w:val="0076073D"/>
    <w:rsid w:val="00763AC5"/>
    <w:rsid w:val="00770A49"/>
    <w:rsid w:val="00771E52"/>
    <w:rsid w:val="00773F18"/>
    <w:rsid w:val="0077795C"/>
    <w:rsid w:val="00780619"/>
    <w:rsid w:val="00781F63"/>
    <w:rsid w:val="00786BC8"/>
    <w:rsid w:val="00793ACB"/>
    <w:rsid w:val="007950E5"/>
    <w:rsid w:val="007A30C3"/>
    <w:rsid w:val="007A3133"/>
    <w:rsid w:val="007A3EB4"/>
    <w:rsid w:val="007A5032"/>
    <w:rsid w:val="007A6154"/>
    <w:rsid w:val="007B3243"/>
    <w:rsid w:val="007B438B"/>
    <w:rsid w:val="007B525C"/>
    <w:rsid w:val="007B5A0C"/>
    <w:rsid w:val="007D070B"/>
    <w:rsid w:val="007D2869"/>
    <w:rsid w:val="007D3046"/>
    <w:rsid w:val="007D36EA"/>
    <w:rsid w:val="007D578C"/>
    <w:rsid w:val="007D58A4"/>
    <w:rsid w:val="007D63DE"/>
    <w:rsid w:val="007E4816"/>
    <w:rsid w:val="007F0574"/>
    <w:rsid w:val="007F40F2"/>
    <w:rsid w:val="007F4219"/>
    <w:rsid w:val="007F61F5"/>
    <w:rsid w:val="00811CFE"/>
    <w:rsid w:val="00813071"/>
    <w:rsid w:val="00814665"/>
    <w:rsid w:val="00815F9E"/>
    <w:rsid w:val="00823F14"/>
    <w:rsid w:val="00824322"/>
    <w:rsid w:val="0082494D"/>
    <w:rsid w:val="00824976"/>
    <w:rsid w:val="00825D0C"/>
    <w:rsid w:val="0082645C"/>
    <w:rsid w:val="00826920"/>
    <w:rsid w:val="00827E84"/>
    <w:rsid w:val="008332A6"/>
    <w:rsid w:val="0083427C"/>
    <w:rsid w:val="00840AAA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D85"/>
    <w:rsid w:val="00874FB0"/>
    <w:rsid w:val="008768FB"/>
    <w:rsid w:val="00877401"/>
    <w:rsid w:val="00877606"/>
    <w:rsid w:val="008807CB"/>
    <w:rsid w:val="00880A15"/>
    <w:rsid w:val="00881699"/>
    <w:rsid w:val="0088206C"/>
    <w:rsid w:val="008834C5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2C8C"/>
    <w:rsid w:val="008B7FE3"/>
    <w:rsid w:val="008C3A03"/>
    <w:rsid w:val="008C444C"/>
    <w:rsid w:val="008C4B7F"/>
    <w:rsid w:val="008C6D1B"/>
    <w:rsid w:val="008D0405"/>
    <w:rsid w:val="008D0889"/>
    <w:rsid w:val="008D347C"/>
    <w:rsid w:val="008D36C7"/>
    <w:rsid w:val="008E0D23"/>
    <w:rsid w:val="008E174D"/>
    <w:rsid w:val="008E359F"/>
    <w:rsid w:val="008E46BB"/>
    <w:rsid w:val="008E79AF"/>
    <w:rsid w:val="008E7B73"/>
    <w:rsid w:val="008F03FA"/>
    <w:rsid w:val="008F056C"/>
    <w:rsid w:val="008F0D5D"/>
    <w:rsid w:val="0090014D"/>
    <w:rsid w:val="009002DB"/>
    <w:rsid w:val="00900410"/>
    <w:rsid w:val="009007A7"/>
    <w:rsid w:val="00901191"/>
    <w:rsid w:val="009077C4"/>
    <w:rsid w:val="00907C18"/>
    <w:rsid w:val="009110D4"/>
    <w:rsid w:val="0091448D"/>
    <w:rsid w:val="0091707D"/>
    <w:rsid w:val="00925C39"/>
    <w:rsid w:val="009315F9"/>
    <w:rsid w:val="0093279E"/>
    <w:rsid w:val="009340FC"/>
    <w:rsid w:val="00942B65"/>
    <w:rsid w:val="00944CB5"/>
    <w:rsid w:val="00946AFF"/>
    <w:rsid w:val="009505D0"/>
    <w:rsid w:val="009541A9"/>
    <w:rsid w:val="00954C9C"/>
    <w:rsid w:val="0095579F"/>
    <w:rsid w:val="00956315"/>
    <w:rsid w:val="00962337"/>
    <w:rsid w:val="0096276A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6F50"/>
    <w:rsid w:val="00997227"/>
    <w:rsid w:val="009A2AEE"/>
    <w:rsid w:val="009A45A4"/>
    <w:rsid w:val="009A498E"/>
    <w:rsid w:val="009A5BFD"/>
    <w:rsid w:val="009B118D"/>
    <w:rsid w:val="009B1293"/>
    <w:rsid w:val="009B12C8"/>
    <w:rsid w:val="009B3588"/>
    <w:rsid w:val="009B3856"/>
    <w:rsid w:val="009B4964"/>
    <w:rsid w:val="009B7127"/>
    <w:rsid w:val="009C0E5C"/>
    <w:rsid w:val="009C2207"/>
    <w:rsid w:val="009C2D7B"/>
    <w:rsid w:val="009E23A2"/>
    <w:rsid w:val="009E39A9"/>
    <w:rsid w:val="009F0EDB"/>
    <w:rsid w:val="009F4EBF"/>
    <w:rsid w:val="009F7700"/>
    <w:rsid w:val="00A0358E"/>
    <w:rsid w:val="00A03D0D"/>
    <w:rsid w:val="00A1478B"/>
    <w:rsid w:val="00A17D34"/>
    <w:rsid w:val="00A20CBF"/>
    <w:rsid w:val="00A26786"/>
    <w:rsid w:val="00A306D2"/>
    <w:rsid w:val="00A309A8"/>
    <w:rsid w:val="00A32541"/>
    <w:rsid w:val="00A33265"/>
    <w:rsid w:val="00A35214"/>
    <w:rsid w:val="00A35578"/>
    <w:rsid w:val="00A41C52"/>
    <w:rsid w:val="00A43672"/>
    <w:rsid w:val="00A43742"/>
    <w:rsid w:val="00A43872"/>
    <w:rsid w:val="00A44360"/>
    <w:rsid w:val="00A504D1"/>
    <w:rsid w:val="00A54894"/>
    <w:rsid w:val="00A557E3"/>
    <w:rsid w:val="00A56961"/>
    <w:rsid w:val="00A57232"/>
    <w:rsid w:val="00A57F91"/>
    <w:rsid w:val="00A60184"/>
    <w:rsid w:val="00A64616"/>
    <w:rsid w:val="00A64787"/>
    <w:rsid w:val="00A672AF"/>
    <w:rsid w:val="00A67655"/>
    <w:rsid w:val="00A737EB"/>
    <w:rsid w:val="00A76FCD"/>
    <w:rsid w:val="00A77C51"/>
    <w:rsid w:val="00A82F15"/>
    <w:rsid w:val="00A837C9"/>
    <w:rsid w:val="00A8493F"/>
    <w:rsid w:val="00A84E6F"/>
    <w:rsid w:val="00A91815"/>
    <w:rsid w:val="00A92544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001"/>
    <w:rsid w:val="00AD38B3"/>
    <w:rsid w:val="00AD3A4C"/>
    <w:rsid w:val="00AD430E"/>
    <w:rsid w:val="00AD71AC"/>
    <w:rsid w:val="00AE2545"/>
    <w:rsid w:val="00AE33C1"/>
    <w:rsid w:val="00AF0FAE"/>
    <w:rsid w:val="00AF113E"/>
    <w:rsid w:val="00AF24EA"/>
    <w:rsid w:val="00AF3FB3"/>
    <w:rsid w:val="00AF418E"/>
    <w:rsid w:val="00AF521E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57C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6F31"/>
    <w:rsid w:val="00B40853"/>
    <w:rsid w:val="00B43D36"/>
    <w:rsid w:val="00B47D57"/>
    <w:rsid w:val="00B5073A"/>
    <w:rsid w:val="00B52BAE"/>
    <w:rsid w:val="00B54073"/>
    <w:rsid w:val="00B61D99"/>
    <w:rsid w:val="00B62F61"/>
    <w:rsid w:val="00B63B5D"/>
    <w:rsid w:val="00B6523F"/>
    <w:rsid w:val="00B67A29"/>
    <w:rsid w:val="00B7176E"/>
    <w:rsid w:val="00B73F1B"/>
    <w:rsid w:val="00B7558A"/>
    <w:rsid w:val="00B80F07"/>
    <w:rsid w:val="00B814CA"/>
    <w:rsid w:val="00B82013"/>
    <w:rsid w:val="00B86977"/>
    <w:rsid w:val="00B904C0"/>
    <w:rsid w:val="00B90884"/>
    <w:rsid w:val="00B93D8C"/>
    <w:rsid w:val="00B953C6"/>
    <w:rsid w:val="00BA3309"/>
    <w:rsid w:val="00BA5F29"/>
    <w:rsid w:val="00BA76BD"/>
    <w:rsid w:val="00BA7CC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146"/>
    <w:rsid w:val="00BE173D"/>
    <w:rsid w:val="00BE1C1F"/>
    <w:rsid w:val="00BE23A7"/>
    <w:rsid w:val="00BE2504"/>
    <w:rsid w:val="00BE2E6D"/>
    <w:rsid w:val="00BE4E93"/>
    <w:rsid w:val="00BE5FC5"/>
    <w:rsid w:val="00BE675E"/>
    <w:rsid w:val="00BF0568"/>
    <w:rsid w:val="00C04392"/>
    <w:rsid w:val="00C069CF"/>
    <w:rsid w:val="00C06CD3"/>
    <w:rsid w:val="00C1138A"/>
    <w:rsid w:val="00C11E16"/>
    <w:rsid w:val="00C13077"/>
    <w:rsid w:val="00C20D2A"/>
    <w:rsid w:val="00C231E4"/>
    <w:rsid w:val="00C3223E"/>
    <w:rsid w:val="00C33CA7"/>
    <w:rsid w:val="00C35359"/>
    <w:rsid w:val="00C37454"/>
    <w:rsid w:val="00C40ADE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477"/>
    <w:rsid w:val="00C72900"/>
    <w:rsid w:val="00C734D4"/>
    <w:rsid w:val="00C75DE1"/>
    <w:rsid w:val="00C76EE5"/>
    <w:rsid w:val="00C76FBE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2E54"/>
    <w:rsid w:val="00CA4C88"/>
    <w:rsid w:val="00CA4E6C"/>
    <w:rsid w:val="00CA603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45A1"/>
    <w:rsid w:val="00CC55BB"/>
    <w:rsid w:val="00CC58A9"/>
    <w:rsid w:val="00CC7865"/>
    <w:rsid w:val="00CD3B02"/>
    <w:rsid w:val="00CD444D"/>
    <w:rsid w:val="00CD6BE4"/>
    <w:rsid w:val="00CE3888"/>
    <w:rsid w:val="00CE59A4"/>
    <w:rsid w:val="00CE75DC"/>
    <w:rsid w:val="00CF20DC"/>
    <w:rsid w:val="00CF3D31"/>
    <w:rsid w:val="00CF7950"/>
    <w:rsid w:val="00CF7CDA"/>
    <w:rsid w:val="00D01555"/>
    <w:rsid w:val="00D01AE4"/>
    <w:rsid w:val="00D02AE7"/>
    <w:rsid w:val="00D032FB"/>
    <w:rsid w:val="00D03B5B"/>
    <w:rsid w:val="00D05411"/>
    <w:rsid w:val="00D05D64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14DE"/>
    <w:rsid w:val="00D21618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473"/>
    <w:rsid w:val="00D51779"/>
    <w:rsid w:val="00D52549"/>
    <w:rsid w:val="00D53054"/>
    <w:rsid w:val="00D54261"/>
    <w:rsid w:val="00D54B25"/>
    <w:rsid w:val="00D556E6"/>
    <w:rsid w:val="00D5586A"/>
    <w:rsid w:val="00D60C82"/>
    <w:rsid w:val="00D61AA3"/>
    <w:rsid w:val="00D66528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17E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0EC1"/>
    <w:rsid w:val="00DE41D6"/>
    <w:rsid w:val="00DE6075"/>
    <w:rsid w:val="00DE6F11"/>
    <w:rsid w:val="00DF2031"/>
    <w:rsid w:val="00DF3DF9"/>
    <w:rsid w:val="00DF787F"/>
    <w:rsid w:val="00E0113D"/>
    <w:rsid w:val="00E0135A"/>
    <w:rsid w:val="00E02624"/>
    <w:rsid w:val="00E03B51"/>
    <w:rsid w:val="00E05D0A"/>
    <w:rsid w:val="00E0679C"/>
    <w:rsid w:val="00E11BBF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401B"/>
    <w:rsid w:val="00E35B30"/>
    <w:rsid w:val="00E407F5"/>
    <w:rsid w:val="00E408F4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2EE"/>
    <w:rsid w:val="00E7798E"/>
    <w:rsid w:val="00E90137"/>
    <w:rsid w:val="00E94334"/>
    <w:rsid w:val="00E954CB"/>
    <w:rsid w:val="00E9665E"/>
    <w:rsid w:val="00EA0A20"/>
    <w:rsid w:val="00EA0E49"/>
    <w:rsid w:val="00EA164B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7C91"/>
    <w:rsid w:val="00EE1617"/>
    <w:rsid w:val="00EE1B58"/>
    <w:rsid w:val="00EE2168"/>
    <w:rsid w:val="00EE3E2B"/>
    <w:rsid w:val="00EE4619"/>
    <w:rsid w:val="00EE7471"/>
    <w:rsid w:val="00EE7C75"/>
    <w:rsid w:val="00EF1409"/>
    <w:rsid w:val="00EF22D5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3F73"/>
    <w:rsid w:val="00F152DF"/>
    <w:rsid w:val="00F17496"/>
    <w:rsid w:val="00F17E4D"/>
    <w:rsid w:val="00F241B4"/>
    <w:rsid w:val="00F2680E"/>
    <w:rsid w:val="00F26FD3"/>
    <w:rsid w:val="00F276F8"/>
    <w:rsid w:val="00F32C2B"/>
    <w:rsid w:val="00F33291"/>
    <w:rsid w:val="00F3489C"/>
    <w:rsid w:val="00F370F3"/>
    <w:rsid w:val="00F408BF"/>
    <w:rsid w:val="00F43BE2"/>
    <w:rsid w:val="00F44637"/>
    <w:rsid w:val="00F44BEA"/>
    <w:rsid w:val="00F466DB"/>
    <w:rsid w:val="00F51652"/>
    <w:rsid w:val="00F55E85"/>
    <w:rsid w:val="00F56B26"/>
    <w:rsid w:val="00F62502"/>
    <w:rsid w:val="00F625CA"/>
    <w:rsid w:val="00F63364"/>
    <w:rsid w:val="00F635CA"/>
    <w:rsid w:val="00F7016D"/>
    <w:rsid w:val="00F70FFA"/>
    <w:rsid w:val="00F75B1A"/>
    <w:rsid w:val="00F770D3"/>
    <w:rsid w:val="00F771C3"/>
    <w:rsid w:val="00F83417"/>
    <w:rsid w:val="00F83570"/>
    <w:rsid w:val="00F835FC"/>
    <w:rsid w:val="00F839EF"/>
    <w:rsid w:val="00F854CF"/>
    <w:rsid w:val="00F85B95"/>
    <w:rsid w:val="00F93152"/>
    <w:rsid w:val="00F95765"/>
    <w:rsid w:val="00F96608"/>
    <w:rsid w:val="00FA63A6"/>
    <w:rsid w:val="00FB2BD8"/>
    <w:rsid w:val="00FB7357"/>
    <w:rsid w:val="00FC0538"/>
    <w:rsid w:val="00FC1160"/>
    <w:rsid w:val="00FC1832"/>
    <w:rsid w:val="00FC3189"/>
    <w:rsid w:val="00FC7D3D"/>
    <w:rsid w:val="00FD0047"/>
    <w:rsid w:val="00FD039A"/>
    <w:rsid w:val="00FD4A60"/>
    <w:rsid w:val="00FD4E62"/>
    <w:rsid w:val="00FD5962"/>
    <w:rsid w:val="00FE0A2E"/>
    <w:rsid w:val="00FE0B84"/>
    <w:rsid w:val="00FE0C8C"/>
    <w:rsid w:val="00FE1971"/>
    <w:rsid w:val="00FE28AB"/>
    <w:rsid w:val="00FE350D"/>
    <w:rsid w:val="00FE3D3B"/>
    <w:rsid w:val="00FE4F7D"/>
    <w:rsid w:val="00FE5724"/>
    <w:rsid w:val="00FE5930"/>
    <w:rsid w:val="00FE5AF4"/>
    <w:rsid w:val="00FE6280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080740"/>
  <w15:docId w15:val="{4E5E8833-16EA-4E59-8DA7-20A5335A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CD3B02"/>
    <w:rPr>
      <w:color w:val="147178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urlzorgengezondheid">
    <w:name w:val="url zorg en gezondheid"/>
    <w:basedOn w:val="Standaard"/>
    <w:link w:val="urlzorgengezondheidChar"/>
    <w:uiPriority w:val="1"/>
    <w:qFormat/>
    <w:rsid w:val="00EA0A20"/>
    <w:pPr>
      <w:ind w:left="29"/>
    </w:pPr>
    <w:rPr>
      <w:color w:val="147178"/>
      <w:u w:val="single"/>
    </w:rPr>
  </w:style>
  <w:style w:type="character" w:customStyle="1" w:styleId="urlzorgengezondheidChar">
    <w:name w:val="url zorg en gezondheid Char"/>
    <w:basedOn w:val="Standaardalinea-lettertype"/>
    <w:link w:val="urlzorgengezondheid"/>
    <w:uiPriority w:val="1"/>
    <w:rsid w:val="00EA0A20"/>
    <w:rPr>
      <w:color w:val="147178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4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epartementzorg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lzijnswerk@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aw.zorg@vlaander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w.zorg@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5C720B5F95C4196E05738E37D8508" ma:contentTypeVersion="7" ma:contentTypeDescription="Een nieuw document maken." ma:contentTypeScope="" ma:versionID="94975264d7bf467eb780a47cf16246d8">
  <xsd:schema xmlns:xsd="http://www.w3.org/2001/XMLSchema" xmlns:xs="http://www.w3.org/2001/XMLSchema" xmlns:p="http://schemas.microsoft.com/office/2006/metadata/properties" xmlns:ns2="1318cd75-4c18-44e0-978d-176c36dfe35c" xmlns:ns3="c1384c0c-ab0d-4dc5-8539-795931f6beb9" targetNamespace="http://schemas.microsoft.com/office/2006/metadata/properties" ma:root="true" ma:fieldsID="68b6f7669fa783400349bfbb28f9065c" ns2:_="" ns3:_="">
    <xsd:import namespace="1318cd75-4c18-44e0-978d-176c36dfe35c"/>
    <xsd:import namespace="c1384c0c-ab0d-4dc5-8539-795931f6be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8cd75-4c18-44e0-978d-176c36dfe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4c0c-ab0d-4dc5-8539-795931f6b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0EEE6-7AB6-4C11-B2E4-9780E0EA58CC}">
  <ds:schemaRefs>
    <ds:schemaRef ds:uri="http://schemas.microsoft.com/office/2006/metadata/properties"/>
    <ds:schemaRef ds:uri="http://schemas.microsoft.com/office/infopath/2007/PartnerControls"/>
    <ds:schemaRef ds:uri="41b1cc26-756b-48ca-84b8-64a27a53500f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D91D4986-6377-49F0-B0D5-33924B5F75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0C294A-DEF5-4EA2-9025-08BF1552AB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A3571-3998-4E29-BD9A-D13BFB288C82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3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4758</CharactersWithSpaces>
  <SharedDoc>false</SharedDoc>
  <HLinks>
    <vt:vector size="18" baseType="variant">
      <vt:variant>
        <vt:i4>2687066</vt:i4>
      </vt:variant>
      <vt:variant>
        <vt:i4>6</vt:i4>
      </vt:variant>
      <vt:variant>
        <vt:i4>0</vt:i4>
      </vt:variant>
      <vt:variant>
        <vt:i4>5</vt:i4>
      </vt:variant>
      <vt:variant>
        <vt:lpwstr>mailto:caw.zorg@vlaanderen.be</vt:lpwstr>
      </vt:variant>
      <vt:variant>
        <vt:lpwstr/>
      </vt:variant>
      <vt:variant>
        <vt:i4>8126560</vt:i4>
      </vt:variant>
      <vt:variant>
        <vt:i4>3</vt:i4>
      </vt:variant>
      <vt:variant>
        <vt:i4>0</vt:i4>
      </vt:variant>
      <vt:variant>
        <vt:i4>5</vt:i4>
      </vt:variant>
      <vt:variant>
        <vt:lpwstr>http://www.departementzorg.be/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mailto:welzijnswerk@vlaanderen.be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</dc:creator>
  <cp:keywords/>
  <cp:lastModifiedBy>Deschamps Karen</cp:lastModifiedBy>
  <cp:revision>5</cp:revision>
  <cp:lastPrinted>2014-09-16T06:26:00Z</cp:lastPrinted>
  <dcterms:created xsi:type="dcterms:W3CDTF">2023-10-31T12:29:00Z</dcterms:created>
  <dcterms:modified xsi:type="dcterms:W3CDTF">2023-10-31T12:30:00Z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0x010100B325C720B5F95C4196E05738E37D8508</vt:lpwstr>
  </property>
  <property fmtid="{D5CDD505-2E9C-101B-9397-08002B2CF9AE}" pid="3" name="ZG Subthema">
    <vt:lpwstr/>
  </property>
  <property fmtid="{D5CDD505-2E9C-101B-9397-08002B2CF9AE}" pid="4" name="ZG Thema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