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9ACE5" w14:textId="2C9A042A" w:rsidR="00915BA2" w:rsidRDefault="00915BA2" w:rsidP="00BE6338">
      <w:pPr>
        <w:spacing w:before="161" w:after="161"/>
        <w:outlineLvl w:val="0"/>
        <w:rPr>
          <w:rFonts w:ascii="Verdana" w:hAnsi="Verdana"/>
        </w:rPr>
      </w:pPr>
      <w:r w:rsidRPr="00832AE1">
        <w:rPr>
          <w:rFonts w:ascii="Verdana" w:hAnsi="Verdana"/>
        </w:rPr>
        <w:t xml:space="preserve">Bijlage </w:t>
      </w:r>
      <w:r>
        <w:rPr>
          <w:rFonts w:ascii="Verdana" w:hAnsi="Verdana"/>
        </w:rPr>
        <w:t>5</w:t>
      </w:r>
      <w:r w:rsidRPr="00832AE1">
        <w:rPr>
          <w:rFonts w:ascii="Verdana" w:hAnsi="Verdana"/>
        </w:rPr>
        <w:t xml:space="preserve"> </w:t>
      </w:r>
      <w:r w:rsidRPr="00820EDB">
        <w:rPr>
          <w:rFonts w:ascii="Verdana" w:hAnsi="Verdana"/>
        </w:rPr>
        <w:t>Verklaring over de brandveiligheid in residentiële woonzorgvoorzieningen</w:t>
      </w:r>
      <w:r>
        <w:rPr>
          <w:rFonts w:ascii="Verdana" w:hAnsi="Verdana"/>
        </w:rPr>
        <w:t>:</w:t>
      </w:r>
      <w:r w:rsidRPr="00820EDB">
        <w:rPr>
          <w:rFonts w:ascii="Verdana" w:hAnsi="Verdana"/>
        </w:rPr>
        <w:t xml:space="preserve"> Attest </w:t>
      </w:r>
      <w:r>
        <w:rPr>
          <w:rFonts w:ascii="Verdana" w:hAnsi="Verdana"/>
        </w:rPr>
        <w:t>C als vermeld in artikel 4</w:t>
      </w:r>
    </w:p>
    <w:p w14:paraId="6CF5FEF1" w14:textId="77777777" w:rsidR="00915BA2" w:rsidRDefault="00915BA2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1"/>
        <w:gridCol w:w="2350"/>
        <w:gridCol w:w="285"/>
        <w:gridCol w:w="141"/>
        <w:gridCol w:w="146"/>
        <w:gridCol w:w="279"/>
        <w:gridCol w:w="77"/>
        <w:gridCol w:w="69"/>
        <w:gridCol w:w="563"/>
        <w:gridCol w:w="146"/>
        <w:gridCol w:w="279"/>
        <w:gridCol w:w="147"/>
        <w:gridCol w:w="84"/>
        <w:gridCol w:w="201"/>
        <w:gridCol w:w="135"/>
        <w:gridCol w:w="147"/>
        <w:gridCol w:w="562"/>
        <w:gridCol w:w="147"/>
        <w:gridCol w:w="851"/>
        <w:gridCol w:w="283"/>
        <w:gridCol w:w="829"/>
        <w:gridCol w:w="1809"/>
      </w:tblGrid>
      <w:tr w:rsidR="005E32CC" w:rsidRPr="003D114E" w14:paraId="504CF9FB" w14:textId="77777777" w:rsidTr="00915B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9F8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0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5BBD9" w14:textId="7731DCDB" w:rsidR="00001332" w:rsidRDefault="006554CF" w:rsidP="00001332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Verklaring over de brandveiligheid in lokale dienstencentra, centra voor </w:t>
            </w:r>
            <w:proofErr w:type="spellStart"/>
            <w:r>
              <w:rPr>
                <w:color w:val="auto"/>
                <w:sz w:val="36"/>
                <w:szCs w:val="36"/>
              </w:rPr>
              <w:t>dagverzorging</w:t>
            </w:r>
            <w:proofErr w:type="spellEnd"/>
            <w:r>
              <w:rPr>
                <w:color w:val="auto"/>
                <w:sz w:val="36"/>
                <w:szCs w:val="36"/>
              </w:rPr>
              <w:t xml:space="preserve">, centra voor </w:t>
            </w:r>
            <w:r w:rsidR="00FF5BE7">
              <w:rPr>
                <w:color w:val="auto"/>
                <w:sz w:val="36"/>
                <w:szCs w:val="36"/>
              </w:rPr>
              <w:t xml:space="preserve">dagopvang, centra voor </w:t>
            </w:r>
            <w:r>
              <w:rPr>
                <w:color w:val="auto"/>
                <w:sz w:val="36"/>
                <w:szCs w:val="36"/>
              </w:rPr>
              <w:t>kortverblijf, centra voor herstelverblijf</w:t>
            </w:r>
            <w:r w:rsidR="00001332">
              <w:rPr>
                <w:color w:val="auto"/>
                <w:sz w:val="36"/>
                <w:szCs w:val="36"/>
              </w:rPr>
              <w:t xml:space="preserve">, groepen van assistentiewoningen en woonzorgcentra </w:t>
            </w:r>
          </w:p>
          <w:p w14:paraId="504CF9F9" w14:textId="799F9CFC" w:rsidR="00001332" w:rsidRPr="00001332" w:rsidRDefault="00001332" w:rsidP="00001332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Attest </w:t>
            </w:r>
            <w:r w:rsidR="00A057F1">
              <w:rPr>
                <w:color w:val="auto"/>
                <w:sz w:val="36"/>
                <w:szCs w:val="36"/>
              </w:rPr>
              <w:t>C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9FA" w14:textId="240930E8" w:rsidR="00DF787F" w:rsidRPr="003D114E" w:rsidRDefault="00001332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WVG</w:t>
            </w:r>
            <w:r w:rsidR="003C34C3" w:rsidRPr="003D114E">
              <w:rPr>
                <w:sz w:val="12"/>
                <w:szCs w:val="12"/>
              </w:rPr>
              <w:t>-01-</w:t>
            </w:r>
            <w:r>
              <w:rPr>
                <w:sz w:val="12"/>
                <w:szCs w:val="12"/>
              </w:rPr>
              <w:t>23121</w:t>
            </w:r>
            <w:r w:rsidR="00A057F1">
              <w:rPr>
                <w:sz w:val="12"/>
                <w:szCs w:val="12"/>
              </w:rPr>
              <w:t>8</w:t>
            </w:r>
          </w:p>
        </w:tc>
      </w:tr>
      <w:tr w:rsidR="003C34C3" w:rsidRPr="003D114E" w14:paraId="504CF9FE" w14:textId="77777777" w:rsidTr="00915BA2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9FC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8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9FD" w14:textId="6F3B55F9" w:rsidR="003C34C3" w:rsidRPr="003D114E" w:rsidRDefault="003C34C3" w:rsidP="003219C8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</w:t>
            </w:r>
          </w:p>
        </w:tc>
      </w:tr>
      <w:tr w:rsidR="003C34C3" w:rsidRPr="002A7963" w14:paraId="504CFA07" w14:textId="77777777" w:rsidTr="00915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504CFA00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811" w:type="dxa"/>
            <w:gridSpan w:val="22"/>
            <w:shd w:val="clear" w:color="auto" w:fill="auto"/>
          </w:tcPr>
          <w:p w14:paraId="504CFA01" w14:textId="2996425C" w:rsidR="003C34C3" w:rsidRPr="00CC0268" w:rsidRDefault="003C34C3" w:rsidP="003219C8">
            <w:pPr>
              <w:rPr>
                <w:b/>
                <w:bCs/>
              </w:rPr>
            </w:pPr>
            <w:r w:rsidRPr="00CC0268">
              <w:rPr>
                <w:b/>
                <w:bCs/>
              </w:rPr>
              <w:t>Departement</w:t>
            </w:r>
            <w:r w:rsidR="00001332" w:rsidRPr="00CC0268">
              <w:rPr>
                <w:b/>
                <w:bCs/>
              </w:rPr>
              <w:t xml:space="preserve"> Zorg</w:t>
            </w:r>
          </w:p>
          <w:p w14:paraId="504CFA05" w14:textId="5FCB9CCF" w:rsidR="003C34C3" w:rsidRPr="007F1CD9" w:rsidRDefault="00C75325" w:rsidP="003219C8">
            <w:hyperlink r:id="rId11" w:history="1">
              <w:r w:rsidR="0030600C" w:rsidRPr="007F1CD9">
                <w:rPr>
                  <w:rStyle w:val="Hyperlink"/>
                </w:rPr>
                <w:t>ouderenzorg@vlaanderen.be</w:t>
              </w:r>
            </w:hyperlink>
            <w:r w:rsidR="0030600C" w:rsidRPr="007F1CD9">
              <w:rPr>
                <w:rStyle w:val="Hyperlink"/>
              </w:rPr>
              <w:t xml:space="preserve"> </w:t>
            </w:r>
          </w:p>
          <w:p w14:paraId="504CFA06" w14:textId="3FA7C735" w:rsidR="003C34C3" w:rsidRPr="002A7963" w:rsidRDefault="00C75325" w:rsidP="003219C8">
            <w:hyperlink r:id="rId12" w:history="1">
              <w:r w:rsidR="002A7963" w:rsidRPr="00F36F14">
                <w:rPr>
                  <w:rStyle w:val="Hyperlink"/>
                </w:rPr>
                <w:t>thuiszorg@vlaanderen.be</w:t>
              </w:r>
            </w:hyperlink>
            <w:r w:rsidR="002A7963" w:rsidRPr="002A7963">
              <w:t xml:space="preserve"> (lokale dienstencentra en centra voor dagopvang)</w:t>
            </w:r>
          </w:p>
        </w:tc>
      </w:tr>
      <w:tr w:rsidR="003C34C3" w:rsidRPr="003D114E" w14:paraId="504CFA84" w14:textId="77777777" w:rsidTr="00915B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81" w14:textId="77777777" w:rsidR="003C34C3" w:rsidRPr="007F1CD9" w:rsidRDefault="003C34C3" w:rsidP="003219C8">
            <w:pPr>
              <w:pStyle w:val="leeg"/>
            </w:pPr>
          </w:p>
        </w:tc>
        <w:tc>
          <w:tcPr>
            <w:tcW w:w="98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82" w14:textId="6AFEC66C" w:rsidR="003C34C3" w:rsidRPr="0039401E" w:rsidRDefault="00D35A03" w:rsidP="003219C8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attest?</w:t>
            </w:r>
          </w:p>
          <w:p w14:paraId="504CFA83" w14:textId="34F48279" w:rsidR="003C34C3" w:rsidRPr="0039401E" w:rsidRDefault="00F31169" w:rsidP="003219C8">
            <w:pPr>
              <w:pStyle w:val="Aanwijzing"/>
              <w:spacing w:after="40"/>
            </w:pPr>
            <w:r>
              <w:t>Met dit attest verklaart de burgemeester</w:t>
            </w:r>
            <w:r w:rsidR="009165F7">
              <w:t xml:space="preserve"> van de gemeente waar de voorziening ligt, dat de voorziening</w:t>
            </w:r>
            <w:r w:rsidR="00B36830">
              <w:t xml:space="preserve"> niet</w:t>
            </w:r>
            <w:r w:rsidR="009165F7">
              <w:t xml:space="preserve"> voldoet aan de brandveiligheidsnormen</w:t>
            </w:r>
            <w:r w:rsidR="00B36830">
              <w:t>, en dat er onvoldoende veiligheidsmaatregelen zijn getroffen om de voorziening verder uit te baten.</w:t>
            </w:r>
          </w:p>
        </w:tc>
      </w:tr>
      <w:tr w:rsidR="009165F7" w:rsidRPr="003D114E" w14:paraId="2370CD07" w14:textId="77777777" w:rsidTr="00B130AA">
        <w:trPr>
          <w:trHeight w:hRule="exact" w:val="340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23B7B" w14:textId="77777777" w:rsidR="009165F7" w:rsidRPr="003D114E" w:rsidRDefault="009165F7" w:rsidP="00EA3F8E">
            <w:pPr>
              <w:pStyle w:val="leeg"/>
            </w:pPr>
          </w:p>
        </w:tc>
      </w:tr>
      <w:tr w:rsidR="009165F7" w:rsidRPr="003D114E" w14:paraId="54C16B69" w14:textId="77777777" w:rsidTr="00915BA2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9765C3C" w14:textId="77777777" w:rsidR="009165F7" w:rsidRPr="003D114E" w:rsidRDefault="009165F7" w:rsidP="00EA3F8E">
            <w:pPr>
              <w:pStyle w:val="leeg"/>
            </w:pPr>
          </w:p>
        </w:tc>
        <w:tc>
          <w:tcPr>
            <w:tcW w:w="98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CBD49B5" w14:textId="6CBA7307" w:rsidR="009165F7" w:rsidRPr="003D114E" w:rsidRDefault="00705957" w:rsidP="00EA3F8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</w:t>
            </w:r>
            <w:r w:rsidR="001962C1">
              <w:rPr>
                <w:rFonts w:cs="Calibri"/>
              </w:rPr>
              <w:t>gevens van het ge</w:t>
            </w:r>
            <w:r>
              <w:rPr>
                <w:rFonts w:cs="Calibri"/>
              </w:rPr>
              <w:t>meentebestuur</w:t>
            </w:r>
          </w:p>
        </w:tc>
      </w:tr>
      <w:tr w:rsidR="00705957" w:rsidRPr="003D114E" w14:paraId="479641B9" w14:textId="77777777" w:rsidTr="00B130AA">
        <w:trPr>
          <w:trHeight w:hRule="exact" w:val="113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A2911" w14:textId="77777777" w:rsidR="00705957" w:rsidRPr="003D114E" w:rsidRDefault="00705957" w:rsidP="00EA3F8E">
            <w:pPr>
              <w:pStyle w:val="leeg"/>
            </w:pPr>
          </w:p>
        </w:tc>
      </w:tr>
      <w:tr w:rsidR="002F2F40" w:rsidRPr="003D114E" w14:paraId="0E935B7A" w14:textId="77777777" w:rsidTr="00915B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EFC04" w14:textId="77777777" w:rsidR="00705957" w:rsidRPr="004C6E93" w:rsidRDefault="00705957" w:rsidP="00EA3F8E">
            <w:pPr>
              <w:pStyle w:val="leeg"/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6F328" w14:textId="24B08202" w:rsidR="00705957" w:rsidRPr="003D114E" w:rsidRDefault="00C1709F" w:rsidP="00EA3F8E">
            <w:pPr>
              <w:jc w:val="right"/>
            </w:pPr>
            <w:r>
              <w:t>s</w:t>
            </w:r>
            <w:r w:rsidR="00705957">
              <w:t>traat en nummer</w:t>
            </w:r>
          </w:p>
        </w:tc>
        <w:tc>
          <w:tcPr>
            <w:tcW w:w="7180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8B06DF" w14:textId="77777777" w:rsidR="00705957" w:rsidRPr="003D114E" w:rsidRDefault="00705957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F40" w:rsidRPr="003D114E" w14:paraId="47822F7E" w14:textId="77777777" w:rsidTr="00915B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50A99" w14:textId="77777777" w:rsidR="00705957" w:rsidRPr="004C6E93" w:rsidRDefault="00705957" w:rsidP="00EA3F8E">
            <w:pPr>
              <w:pStyle w:val="leeg"/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44D8B" w14:textId="0FAD7FE6" w:rsidR="00705957" w:rsidRPr="003D114E" w:rsidRDefault="00C1709F" w:rsidP="00EA3F8E">
            <w:pPr>
              <w:jc w:val="right"/>
            </w:pPr>
            <w:r>
              <w:t>postnummer en gemeente</w:t>
            </w:r>
          </w:p>
        </w:tc>
        <w:tc>
          <w:tcPr>
            <w:tcW w:w="7180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BFD604" w14:textId="77777777" w:rsidR="00705957" w:rsidRPr="003D114E" w:rsidRDefault="00705957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F40" w:rsidRPr="003D114E" w14:paraId="47539113" w14:textId="77777777" w:rsidTr="00915B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44533" w14:textId="77777777" w:rsidR="00705957" w:rsidRPr="004C6E93" w:rsidRDefault="00705957" w:rsidP="00EA3F8E">
            <w:pPr>
              <w:pStyle w:val="leeg"/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F8913" w14:textId="2105752D" w:rsidR="00705957" w:rsidRPr="003D114E" w:rsidRDefault="00C1709F" w:rsidP="00EA3F8E">
            <w:pPr>
              <w:jc w:val="right"/>
            </w:pPr>
            <w:r>
              <w:t>telefoonnummer</w:t>
            </w:r>
          </w:p>
        </w:tc>
        <w:tc>
          <w:tcPr>
            <w:tcW w:w="7180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7A7125" w14:textId="77777777" w:rsidR="00705957" w:rsidRPr="003D114E" w:rsidRDefault="00705957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F40" w:rsidRPr="003D114E" w14:paraId="60F156FA" w14:textId="77777777" w:rsidTr="00915B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04E47" w14:textId="77777777" w:rsidR="00705957" w:rsidRPr="004C6E93" w:rsidRDefault="00705957" w:rsidP="00EA3F8E">
            <w:pPr>
              <w:pStyle w:val="leeg"/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7B848" w14:textId="5BC52EA5" w:rsidR="00705957" w:rsidRPr="003D114E" w:rsidRDefault="00C1709F" w:rsidP="00EA3F8E">
            <w:pPr>
              <w:jc w:val="right"/>
            </w:pPr>
            <w:r>
              <w:t>e-mailadres</w:t>
            </w:r>
          </w:p>
        </w:tc>
        <w:tc>
          <w:tcPr>
            <w:tcW w:w="7180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758EBA" w14:textId="77777777" w:rsidR="00705957" w:rsidRPr="003D114E" w:rsidRDefault="00705957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F40" w:rsidRPr="003D114E" w14:paraId="30A5E92D" w14:textId="77777777" w:rsidTr="00915B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47521" w14:textId="77777777" w:rsidR="00705957" w:rsidRPr="004C6E93" w:rsidRDefault="00705957" w:rsidP="00EA3F8E">
            <w:pPr>
              <w:pStyle w:val="leeg"/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E5AB0" w14:textId="473F1DB4" w:rsidR="00705957" w:rsidRPr="003D114E" w:rsidRDefault="00C1709F" w:rsidP="00EA3F8E">
            <w:pPr>
              <w:jc w:val="right"/>
            </w:pPr>
            <w:r>
              <w:t>website</w:t>
            </w:r>
          </w:p>
        </w:tc>
        <w:tc>
          <w:tcPr>
            <w:tcW w:w="7180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C9FAC4" w14:textId="77777777" w:rsidR="00705957" w:rsidRPr="003D114E" w:rsidRDefault="00705957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62C1" w:rsidRPr="003D114E" w14:paraId="4350D0A5" w14:textId="77777777" w:rsidTr="00B130AA">
        <w:trPr>
          <w:trHeight w:hRule="exact" w:val="340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B9F09" w14:textId="77777777" w:rsidR="001962C1" w:rsidRPr="003D114E" w:rsidRDefault="001962C1" w:rsidP="00EA3F8E">
            <w:pPr>
              <w:pStyle w:val="leeg"/>
            </w:pPr>
          </w:p>
        </w:tc>
      </w:tr>
      <w:tr w:rsidR="001962C1" w:rsidRPr="003D114E" w14:paraId="1F0F44C4" w14:textId="77777777" w:rsidTr="00915BA2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E612283" w14:textId="77777777" w:rsidR="001962C1" w:rsidRPr="003D114E" w:rsidRDefault="001962C1" w:rsidP="00EA3F8E">
            <w:pPr>
              <w:pStyle w:val="leeg"/>
            </w:pPr>
          </w:p>
        </w:tc>
        <w:tc>
          <w:tcPr>
            <w:tcW w:w="98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F75A387" w14:textId="58C8D56C" w:rsidR="001962C1" w:rsidRPr="003D114E" w:rsidRDefault="001962C1" w:rsidP="00EA3F8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voorziening</w:t>
            </w:r>
          </w:p>
        </w:tc>
      </w:tr>
      <w:tr w:rsidR="001962C1" w:rsidRPr="003D114E" w14:paraId="4EB683C0" w14:textId="77777777" w:rsidTr="00B130AA">
        <w:trPr>
          <w:trHeight w:hRule="exact" w:val="113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9AFB5" w14:textId="77777777" w:rsidR="001962C1" w:rsidRPr="003D114E" w:rsidRDefault="001962C1" w:rsidP="00EA3F8E">
            <w:pPr>
              <w:pStyle w:val="leeg"/>
            </w:pPr>
          </w:p>
        </w:tc>
      </w:tr>
      <w:tr w:rsidR="005E32CC" w:rsidRPr="003D114E" w14:paraId="2E69D841" w14:textId="77777777" w:rsidTr="00915B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EF15C" w14:textId="77777777" w:rsidR="00E67325" w:rsidRPr="00463023" w:rsidRDefault="00E67325" w:rsidP="00EA3F8E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E1D3B" w14:textId="77777777" w:rsidR="00E67325" w:rsidRPr="001D4C9A" w:rsidRDefault="00E67325" w:rsidP="00EA3F8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75325">
              <w:fldChar w:fldCharType="separate"/>
            </w:r>
            <w:r w:rsidRPr="001D4C9A">
              <w:fldChar w:fldCharType="end"/>
            </w:r>
          </w:p>
        </w:tc>
        <w:tc>
          <w:tcPr>
            <w:tcW w:w="95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42CDD" w14:textId="35869107" w:rsidR="00E67325" w:rsidRPr="003D114E" w:rsidRDefault="003F3DFB" w:rsidP="00EA3F8E">
            <w:r>
              <w:t>woonzorgcentrum</w:t>
            </w:r>
          </w:p>
        </w:tc>
      </w:tr>
      <w:tr w:rsidR="00B130AA" w:rsidRPr="003D114E" w14:paraId="36E1A560" w14:textId="77777777" w:rsidTr="00915BA2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986A5" w14:textId="77777777" w:rsidR="00E67325" w:rsidRPr="004C6E93" w:rsidRDefault="00E67325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F42D5" w14:textId="1AE7264D" w:rsidR="00E67325" w:rsidRPr="003D114E" w:rsidRDefault="000672E1" w:rsidP="00EA3F8E">
            <w:pPr>
              <w:jc w:val="right"/>
            </w:pPr>
            <w:r>
              <w:t>naam</w:t>
            </w:r>
          </w:p>
        </w:tc>
        <w:tc>
          <w:tcPr>
            <w:tcW w:w="6895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B3A584" w14:textId="77777777" w:rsidR="00E67325" w:rsidRPr="003D114E" w:rsidRDefault="00E67325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30AA" w:rsidRPr="003D114E" w14:paraId="521A8AEE" w14:textId="77777777" w:rsidTr="00915BA2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1D5E1" w14:textId="77777777" w:rsidR="000672E1" w:rsidRPr="004C6E93" w:rsidRDefault="000672E1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70E00" w14:textId="199D1B2E" w:rsidR="000672E1" w:rsidRPr="003D114E" w:rsidRDefault="00D6283F" w:rsidP="00EA3F8E">
            <w:pPr>
              <w:jc w:val="right"/>
            </w:pPr>
            <w:r>
              <w:t>straat en nummer</w:t>
            </w:r>
          </w:p>
        </w:tc>
        <w:tc>
          <w:tcPr>
            <w:tcW w:w="6895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D0FA2E" w14:textId="77777777" w:rsidR="000672E1" w:rsidRPr="003D114E" w:rsidRDefault="000672E1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F40" w:rsidRPr="003D114E" w14:paraId="38FBB98F" w14:textId="77777777" w:rsidTr="00915BA2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A1EC8" w14:textId="77777777" w:rsidR="000672E1" w:rsidRPr="004C6E93" w:rsidRDefault="000672E1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BB725" w14:textId="5B60F628" w:rsidR="000672E1" w:rsidRPr="003D114E" w:rsidRDefault="00D6283F" w:rsidP="00EA3F8E">
            <w:pPr>
              <w:jc w:val="right"/>
            </w:pPr>
            <w:r>
              <w:t>postnummer en gemeente</w:t>
            </w:r>
          </w:p>
        </w:tc>
        <w:tc>
          <w:tcPr>
            <w:tcW w:w="6895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2DF422" w14:textId="77777777" w:rsidR="000672E1" w:rsidRPr="003D114E" w:rsidRDefault="000672E1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72E1" w:rsidRPr="003D114E" w14:paraId="6A0C2F93" w14:textId="77777777" w:rsidTr="00915BA2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4C29D" w14:textId="77777777" w:rsidR="000672E1" w:rsidRPr="004C6E93" w:rsidRDefault="000672E1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ABC28" w14:textId="531D957A" w:rsidR="000672E1" w:rsidRPr="003D114E" w:rsidRDefault="00D6283F" w:rsidP="00EA3F8E">
            <w:pPr>
              <w:jc w:val="right"/>
            </w:pPr>
            <w:r>
              <w:t>huisvestingscapaciteit</w:t>
            </w:r>
          </w:p>
        </w:tc>
        <w:tc>
          <w:tcPr>
            <w:tcW w:w="1931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326E3B" w14:textId="77777777" w:rsidR="000672E1" w:rsidRPr="003D114E" w:rsidRDefault="000672E1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10A13" w14:textId="469934E4" w:rsidR="000672E1" w:rsidRPr="003D114E" w:rsidRDefault="00D6283F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t>woongelegenheden</w:t>
            </w:r>
          </w:p>
        </w:tc>
      </w:tr>
      <w:tr w:rsidR="005E32CC" w:rsidRPr="003D114E" w14:paraId="05EBD30E" w14:textId="77777777" w:rsidTr="00915BA2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65098" w14:textId="77777777" w:rsidR="00D6283F" w:rsidRPr="004C6E93" w:rsidRDefault="00D6283F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EBAB9" w14:textId="6830945C" w:rsidR="00D6283F" w:rsidRPr="003D114E" w:rsidRDefault="0075274C" w:rsidP="00EA3F8E">
            <w:pPr>
              <w:jc w:val="right"/>
            </w:pPr>
            <w:r>
              <w:t>gemelde capaciteit voor zelfredzame personen</w:t>
            </w:r>
          </w:p>
        </w:tc>
        <w:tc>
          <w:tcPr>
            <w:tcW w:w="1931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EE2D70" w14:textId="77777777" w:rsidR="00D6283F" w:rsidRPr="003D114E" w:rsidRDefault="00D6283F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2008D" w14:textId="77777777" w:rsidR="00D6283F" w:rsidRPr="003D114E" w:rsidRDefault="00D6283F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t>woongelegenheden</w:t>
            </w:r>
          </w:p>
        </w:tc>
      </w:tr>
      <w:tr w:rsidR="005E32CC" w:rsidRPr="003D114E" w14:paraId="7DE13D81" w14:textId="77777777" w:rsidTr="00915B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EFAAD" w14:textId="77777777" w:rsidR="00E67325" w:rsidRPr="00463023" w:rsidRDefault="00E67325" w:rsidP="00EA3F8E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374CB" w14:textId="77777777" w:rsidR="00E67325" w:rsidRPr="001D4C9A" w:rsidRDefault="00E67325" w:rsidP="00EA3F8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75325">
              <w:fldChar w:fldCharType="separate"/>
            </w:r>
            <w:r w:rsidRPr="001D4C9A">
              <w:fldChar w:fldCharType="end"/>
            </w:r>
          </w:p>
        </w:tc>
        <w:tc>
          <w:tcPr>
            <w:tcW w:w="95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4878F" w14:textId="7357AD63" w:rsidR="00E67325" w:rsidRPr="003D114E" w:rsidRDefault="003F3DFB" w:rsidP="00EA3F8E">
            <w:r>
              <w:t>centrum voor kortverblijf</w:t>
            </w:r>
          </w:p>
        </w:tc>
      </w:tr>
      <w:tr w:rsidR="002F2F40" w:rsidRPr="003D114E" w14:paraId="5236F3B0" w14:textId="77777777" w:rsidTr="00915BA2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8365A" w14:textId="77777777" w:rsidR="003F3DFB" w:rsidRPr="004C6E93" w:rsidRDefault="003F3DFB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A0D0A" w14:textId="77777777" w:rsidR="003F3DFB" w:rsidRPr="003D114E" w:rsidRDefault="003F3DFB" w:rsidP="00EA3F8E">
            <w:pPr>
              <w:jc w:val="right"/>
            </w:pPr>
            <w:r>
              <w:t>naam</w:t>
            </w:r>
          </w:p>
        </w:tc>
        <w:tc>
          <w:tcPr>
            <w:tcW w:w="6895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02F326" w14:textId="77777777" w:rsidR="003F3DFB" w:rsidRPr="003D114E" w:rsidRDefault="003F3DFB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F40" w:rsidRPr="003D114E" w14:paraId="5809AC21" w14:textId="77777777" w:rsidTr="00915BA2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F7C95" w14:textId="77777777" w:rsidR="003F3DFB" w:rsidRPr="004C6E93" w:rsidRDefault="003F3DFB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B2B35" w14:textId="77777777" w:rsidR="003F3DFB" w:rsidRPr="003D114E" w:rsidRDefault="003F3DFB" w:rsidP="00EA3F8E">
            <w:pPr>
              <w:jc w:val="right"/>
            </w:pPr>
            <w:r>
              <w:t>straat en nummer</w:t>
            </w:r>
          </w:p>
        </w:tc>
        <w:tc>
          <w:tcPr>
            <w:tcW w:w="6895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456A3E" w14:textId="77777777" w:rsidR="003F3DFB" w:rsidRPr="003D114E" w:rsidRDefault="003F3DFB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F40" w:rsidRPr="003D114E" w14:paraId="6B6F64E5" w14:textId="77777777" w:rsidTr="00915BA2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BAE7A" w14:textId="77777777" w:rsidR="003F3DFB" w:rsidRPr="004C6E93" w:rsidRDefault="003F3DFB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14308" w14:textId="77777777" w:rsidR="003F3DFB" w:rsidRPr="003D114E" w:rsidRDefault="003F3DFB" w:rsidP="00EA3F8E">
            <w:pPr>
              <w:jc w:val="right"/>
            </w:pPr>
            <w:r>
              <w:t>postnummer en gemeente</w:t>
            </w:r>
          </w:p>
        </w:tc>
        <w:tc>
          <w:tcPr>
            <w:tcW w:w="6895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A5530A" w14:textId="77777777" w:rsidR="003F3DFB" w:rsidRPr="003D114E" w:rsidRDefault="003F3DFB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32CC" w:rsidRPr="003D114E" w14:paraId="0C6359F7" w14:textId="77777777" w:rsidTr="00915BA2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88944" w14:textId="77777777" w:rsidR="003F3DFB" w:rsidRPr="004C6E93" w:rsidRDefault="003F3DFB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6BB16" w14:textId="77777777" w:rsidR="003F3DFB" w:rsidRPr="003D114E" w:rsidRDefault="003F3DFB" w:rsidP="00EA3F8E">
            <w:pPr>
              <w:jc w:val="right"/>
            </w:pPr>
            <w:r>
              <w:t>huisvestingscapaciteit</w:t>
            </w:r>
          </w:p>
        </w:tc>
        <w:tc>
          <w:tcPr>
            <w:tcW w:w="1931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041C7A" w14:textId="77777777" w:rsidR="003F3DFB" w:rsidRPr="003D114E" w:rsidRDefault="003F3DFB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533DC" w14:textId="77777777" w:rsidR="003F3DFB" w:rsidRPr="003D114E" w:rsidRDefault="003F3DFB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t>woongelegenheden</w:t>
            </w:r>
          </w:p>
        </w:tc>
      </w:tr>
      <w:tr w:rsidR="005E32CC" w:rsidRPr="003D114E" w14:paraId="243458FE" w14:textId="77777777" w:rsidTr="00915B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636AD" w14:textId="77777777" w:rsidR="00E67325" w:rsidRPr="00463023" w:rsidRDefault="00E67325" w:rsidP="00EA3F8E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6FB3" w14:textId="77777777" w:rsidR="00E67325" w:rsidRPr="001D4C9A" w:rsidRDefault="00E67325" w:rsidP="00EA3F8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75325">
              <w:fldChar w:fldCharType="separate"/>
            </w:r>
            <w:r w:rsidRPr="001D4C9A">
              <w:fldChar w:fldCharType="end"/>
            </w:r>
          </w:p>
        </w:tc>
        <w:tc>
          <w:tcPr>
            <w:tcW w:w="95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61299" w14:textId="1EBEB717" w:rsidR="00E67325" w:rsidRPr="003D114E" w:rsidRDefault="00182E6F" w:rsidP="00EA3F8E">
            <w:r>
              <w:t xml:space="preserve">centrum voor </w:t>
            </w:r>
            <w:proofErr w:type="spellStart"/>
            <w:r>
              <w:t>dagverzorging</w:t>
            </w:r>
            <w:proofErr w:type="spellEnd"/>
            <w:r w:rsidR="008956C8">
              <w:t xml:space="preserve"> / centrum voor dagopvang</w:t>
            </w:r>
          </w:p>
        </w:tc>
      </w:tr>
      <w:tr w:rsidR="002F2F40" w:rsidRPr="003D114E" w14:paraId="6267657E" w14:textId="77777777" w:rsidTr="00915BA2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C12E2" w14:textId="77777777" w:rsidR="00182E6F" w:rsidRPr="004C6E93" w:rsidRDefault="00182E6F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D3E57" w14:textId="77777777" w:rsidR="00182E6F" w:rsidRPr="003D114E" w:rsidRDefault="00182E6F" w:rsidP="00EA3F8E">
            <w:pPr>
              <w:jc w:val="right"/>
            </w:pPr>
            <w:r>
              <w:t>naam</w:t>
            </w:r>
          </w:p>
        </w:tc>
        <w:tc>
          <w:tcPr>
            <w:tcW w:w="6895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7D926E" w14:textId="77777777" w:rsidR="00182E6F" w:rsidRPr="003D114E" w:rsidRDefault="00182E6F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F40" w:rsidRPr="003D114E" w14:paraId="2171404F" w14:textId="77777777" w:rsidTr="00915BA2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D8364" w14:textId="77777777" w:rsidR="00182E6F" w:rsidRPr="004C6E93" w:rsidRDefault="00182E6F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66D65" w14:textId="77777777" w:rsidR="00182E6F" w:rsidRPr="003D114E" w:rsidRDefault="00182E6F" w:rsidP="00EA3F8E">
            <w:pPr>
              <w:jc w:val="right"/>
            </w:pPr>
            <w:r>
              <w:t>straat en nummer</w:t>
            </w:r>
          </w:p>
        </w:tc>
        <w:tc>
          <w:tcPr>
            <w:tcW w:w="6895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EF7BE7" w14:textId="77777777" w:rsidR="00182E6F" w:rsidRPr="003D114E" w:rsidRDefault="00182E6F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F40" w:rsidRPr="003D114E" w14:paraId="75A66DB3" w14:textId="77777777" w:rsidTr="00915BA2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241E9" w14:textId="77777777" w:rsidR="00182E6F" w:rsidRPr="004C6E93" w:rsidRDefault="00182E6F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76288" w14:textId="77777777" w:rsidR="00182E6F" w:rsidRPr="003D114E" w:rsidRDefault="00182E6F" w:rsidP="00EA3F8E">
            <w:pPr>
              <w:jc w:val="right"/>
            </w:pPr>
            <w:r>
              <w:t>postnummer en gemeente</w:t>
            </w:r>
          </w:p>
        </w:tc>
        <w:tc>
          <w:tcPr>
            <w:tcW w:w="6895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CBE1E9" w14:textId="77777777" w:rsidR="00182E6F" w:rsidRPr="003D114E" w:rsidRDefault="00182E6F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32CC" w:rsidRPr="003D114E" w14:paraId="21570B8B" w14:textId="77777777" w:rsidTr="00915B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0FDA1" w14:textId="77777777" w:rsidR="00E67325" w:rsidRPr="00463023" w:rsidRDefault="00E67325" w:rsidP="00EA3F8E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ED730" w14:textId="77777777" w:rsidR="00E67325" w:rsidRPr="001D4C9A" w:rsidRDefault="00E67325" w:rsidP="00EA3F8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75325">
              <w:fldChar w:fldCharType="separate"/>
            </w:r>
            <w:r w:rsidRPr="001D4C9A">
              <w:fldChar w:fldCharType="end"/>
            </w:r>
          </w:p>
        </w:tc>
        <w:tc>
          <w:tcPr>
            <w:tcW w:w="95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23423" w14:textId="5D8813A9" w:rsidR="00E67325" w:rsidRPr="003D114E" w:rsidRDefault="008956C8" w:rsidP="00EA3F8E">
            <w:r>
              <w:t>centrum voor herstelverblijf</w:t>
            </w:r>
          </w:p>
        </w:tc>
      </w:tr>
      <w:tr w:rsidR="002F2F40" w:rsidRPr="003D114E" w14:paraId="2F728682" w14:textId="77777777" w:rsidTr="00915BA2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72817" w14:textId="77777777" w:rsidR="008956C8" w:rsidRPr="004C6E93" w:rsidRDefault="008956C8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9D133" w14:textId="77777777" w:rsidR="008956C8" w:rsidRPr="003D114E" w:rsidRDefault="008956C8" w:rsidP="00EA3F8E">
            <w:pPr>
              <w:jc w:val="right"/>
            </w:pPr>
            <w:r>
              <w:t>naam</w:t>
            </w:r>
          </w:p>
        </w:tc>
        <w:tc>
          <w:tcPr>
            <w:tcW w:w="6895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5B5903" w14:textId="77777777" w:rsidR="008956C8" w:rsidRPr="003D114E" w:rsidRDefault="008956C8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F40" w:rsidRPr="003D114E" w14:paraId="06DD5AF4" w14:textId="77777777" w:rsidTr="00915BA2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EE877" w14:textId="77777777" w:rsidR="008956C8" w:rsidRPr="004C6E93" w:rsidRDefault="008956C8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902C3" w14:textId="77777777" w:rsidR="008956C8" w:rsidRPr="003D114E" w:rsidRDefault="008956C8" w:rsidP="00EA3F8E">
            <w:pPr>
              <w:jc w:val="right"/>
            </w:pPr>
            <w:r>
              <w:t>straat en nummer</w:t>
            </w:r>
          </w:p>
        </w:tc>
        <w:tc>
          <w:tcPr>
            <w:tcW w:w="6895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FBAB09" w14:textId="77777777" w:rsidR="008956C8" w:rsidRPr="003D114E" w:rsidRDefault="008956C8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F40" w:rsidRPr="003D114E" w14:paraId="78FEC9C6" w14:textId="77777777" w:rsidTr="00915BA2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17FF5" w14:textId="77777777" w:rsidR="008956C8" w:rsidRPr="004C6E93" w:rsidRDefault="008956C8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6AE26" w14:textId="77777777" w:rsidR="008956C8" w:rsidRPr="003D114E" w:rsidRDefault="008956C8" w:rsidP="00EA3F8E">
            <w:pPr>
              <w:jc w:val="right"/>
            </w:pPr>
            <w:r>
              <w:t>postnummer en gemeente</w:t>
            </w:r>
          </w:p>
        </w:tc>
        <w:tc>
          <w:tcPr>
            <w:tcW w:w="6895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B3C0F8" w14:textId="77777777" w:rsidR="008956C8" w:rsidRPr="003D114E" w:rsidRDefault="008956C8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30AA" w:rsidRPr="003D114E" w14:paraId="3B66C681" w14:textId="77777777" w:rsidTr="00915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6" w:type="dxa"/>
            <w:gridSpan w:val="2"/>
            <w:shd w:val="clear" w:color="auto" w:fill="auto"/>
          </w:tcPr>
          <w:p w14:paraId="604919FF" w14:textId="77777777" w:rsidR="008956C8" w:rsidRPr="004C6E93" w:rsidRDefault="008956C8" w:rsidP="00EA3F8E">
            <w:pPr>
              <w:pStyle w:val="leeg"/>
            </w:pPr>
          </w:p>
        </w:tc>
        <w:tc>
          <w:tcPr>
            <w:tcW w:w="2635" w:type="dxa"/>
            <w:gridSpan w:val="2"/>
            <w:shd w:val="clear" w:color="auto" w:fill="auto"/>
          </w:tcPr>
          <w:p w14:paraId="6F773715" w14:textId="77777777" w:rsidR="008956C8" w:rsidRPr="003D114E" w:rsidRDefault="008956C8" w:rsidP="00EA3F8E">
            <w:pPr>
              <w:jc w:val="right"/>
            </w:pPr>
            <w:r>
              <w:t>huisvestingscapaciteit</w:t>
            </w:r>
          </w:p>
        </w:tc>
        <w:tc>
          <w:tcPr>
            <w:tcW w:w="1931" w:type="dxa"/>
            <w:gridSpan w:val="10"/>
            <w:shd w:val="clear" w:color="auto" w:fill="auto"/>
          </w:tcPr>
          <w:p w14:paraId="4B890C9A" w14:textId="77777777" w:rsidR="008956C8" w:rsidRPr="003D114E" w:rsidRDefault="008956C8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4" w:type="dxa"/>
            <w:gridSpan w:val="9"/>
            <w:shd w:val="clear" w:color="auto" w:fill="auto"/>
          </w:tcPr>
          <w:p w14:paraId="63B5400B" w14:textId="3F22235C" w:rsidR="008956C8" w:rsidRPr="003D114E" w:rsidRDefault="00C94444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t>verblijfseenhe</w:t>
            </w:r>
            <w:r w:rsidR="008956C8">
              <w:t>den</w:t>
            </w:r>
          </w:p>
        </w:tc>
      </w:tr>
      <w:tr w:rsidR="005E32CC" w:rsidRPr="003D114E" w14:paraId="62C451C0" w14:textId="77777777" w:rsidTr="00915B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A6880" w14:textId="77777777" w:rsidR="00E67325" w:rsidRPr="00463023" w:rsidRDefault="00E67325" w:rsidP="00EA3F8E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7C2ED" w14:textId="77777777" w:rsidR="00E67325" w:rsidRPr="001D4C9A" w:rsidRDefault="00E67325" w:rsidP="00EA3F8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75325">
              <w:fldChar w:fldCharType="separate"/>
            </w:r>
            <w:r w:rsidRPr="001D4C9A">
              <w:fldChar w:fldCharType="end"/>
            </w:r>
          </w:p>
        </w:tc>
        <w:tc>
          <w:tcPr>
            <w:tcW w:w="95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DE26E" w14:textId="622A4F85" w:rsidR="00E67325" w:rsidRPr="003D114E" w:rsidRDefault="002420B4" w:rsidP="00EA3F8E">
            <w:r>
              <w:t>groep van assistentiewoningen</w:t>
            </w:r>
          </w:p>
        </w:tc>
      </w:tr>
      <w:tr w:rsidR="002F2F40" w:rsidRPr="003D114E" w14:paraId="75324CB5" w14:textId="77777777" w:rsidTr="00915BA2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97E9B" w14:textId="77777777" w:rsidR="002420B4" w:rsidRPr="004C6E93" w:rsidRDefault="002420B4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AB942" w14:textId="77777777" w:rsidR="002420B4" w:rsidRPr="003D114E" w:rsidRDefault="002420B4" w:rsidP="00EA3F8E">
            <w:pPr>
              <w:jc w:val="right"/>
            </w:pPr>
            <w:r>
              <w:t>naam</w:t>
            </w:r>
          </w:p>
        </w:tc>
        <w:tc>
          <w:tcPr>
            <w:tcW w:w="6895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61CE40" w14:textId="77777777" w:rsidR="002420B4" w:rsidRPr="003D114E" w:rsidRDefault="002420B4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F40" w:rsidRPr="003D114E" w14:paraId="7EC01C09" w14:textId="77777777" w:rsidTr="00915BA2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5A554" w14:textId="77777777" w:rsidR="002420B4" w:rsidRPr="004C6E93" w:rsidRDefault="002420B4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45ECF" w14:textId="77777777" w:rsidR="002420B4" w:rsidRPr="003D114E" w:rsidRDefault="002420B4" w:rsidP="00EA3F8E">
            <w:pPr>
              <w:jc w:val="right"/>
            </w:pPr>
            <w:r>
              <w:t>straat en nummer</w:t>
            </w:r>
          </w:p>
        </w:tc>
        <w:tc>
          <w:tcPr>
            <w:tcW w:w="6895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05F622" w14:textId="77777777" w:rsidR="002420B4" w:rsidRPr="003D114E" w:rsidRDefault="002420B4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F40" w:rsidRPr="003D114E" w14:paraId="132AE7F8" w14:textId="77777777" w:rsidTr="00915BA2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6CC98" w14:textId="77777777" w:rsidR="002420B4" w:rsidRPr="004C6E93" w:rsidRDefault="002420B4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3C72B" w14:textId="77777777" w:rsidR="002420B4" w:rsidRPr="003D114E" w:rsidRDefault="002420B4" w:rsidP="00EA3F8E">
            <w:pPr>
              <w:jc w:val="right"/>
            </w:pPr>
            <w:r>
              <w:t>postnummer en gemeente</w:t>
            </w:r>
          </w:p>
        </w:tc>
        <w:tc>
          <w:tcPr>
            <w:tcW w:w="6895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7CC8AA" w14:textId="77777777" w:rsidR="002420B4" w:rsidRPr="003D114E" w:rsidRDefault="002420B4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F40" w:rsidRPr="003D114E" w14:paraId="1447DBB0" w14:textId="77777777" w:rsidTr="00915BA2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AADA5" w14:textId="77777777" w:rsidR="002420B4" w:rsidRPr="004C6E93" w:rsidRDefault="002420B4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49889" w14:textId="77777777" w:rsidR="002420B4" w:rsidRPr="003D114E" w:rsidRDefault="002420B4" w:rsidP="00EA3F8E">
            <w:pPr>
              <w:jc w:val="right"/>
            </w:pPr>
            <w:r>
              <w:t>huisvestingscapaciteit</w:t>
            </w:r>
          </w:p>
        </w:tc>
        <w:tc>
          <w:tcPr>
            <w:tcW w:w="1931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ACBAE0" w14:textId="77777777" w:rsidR="002420B4" w:rsidRPr="003D114E" w:rsidRDefault="002420B4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A0DFF" w14:textId="4B749E04" w:rsidR="002420B4" w:rsidRPr="003D114E" w:rsidRDefault="002420B4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t>woon</w:t>
            </w:r>
            <w:r w:rsidR="00B975B3">
              <w:t>eenheden</w:t>
            </w:r>
          </w:p>
        </w:tc>
      </w:tr>
      <w:tr w:rsidR="005E32CC" w:rsidRPr="003D114E" w14:paraId="3179344F" w14:textId="77777777" w:rsidTr="00915B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1CFAE" w14:textId="77777777" w:rsidR="00E67325" w:rsidRPr="00463023" w:rsidRDefault="00E67325" w:rsidP="00EA3F8E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8F14B" w14:textId="77777777" w:rsidR="00E67325" w:rsidRPr="001D4C9A" w:rsidRDefault="00E67325" w:rsidP="00EA3F8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75325">
              <w:fldChar w:fldCharType="separate"/>
            </w:r>
            <w:r w:rsidRPr="001D4C9A">
              <w:fldChar w:fldCharType="end"/>
            </w:r>
          </w:p>
        </w:tc>
        <w:tc>
          <w:tcPr>
            <w:tcW w:w="95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DB519" w14:textId="410BBA3E" w:rsidR="00E67325" w:rsidRPr="003D114E" w:rsidRDefault="00B975B3" w:rsidP="00EA3F8E">
            <w:r>
              <w:t>lokaal dienstencentrum</w:t>
            </w:r>
          </w:p>
        </w:tc>
      </w:tr>
      <w:tr w:rsidR="002F2F40" w:rsidRPr="003D114E" w14:paraId="12F7FB04" w14:textId="77777777" w:rsidTr="00915BA2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4BF20" w14:textId="77777777" w:rsidR="00B975B3" w:rsidRPr="004C6E93" w:rsidRDefault="00B975B3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53054" w14:textId="77777777" w:rsidR="00B975B3" w:rsidRPr="003D114E" w:rsidRDefault="00B975B3" w:rsidP="00EA3F8E">
            <w:pPr>
              <w:jc w:val="right"/>
            </w:pPr>
            <w:r>
              <w:t>naam</w:t>
            </w:r>
          </w:p>
        </w:tc>
        <w:tc>
          <w:tcPr>
            <w:tcW w:w="6895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2BCA2E" w14:textId="77777777" w:rsidR="00B975B3" w:rsidRPr="003D114E" w:rsidRDefault="00B975B3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F40" w:rsidRPr="003D114E" w14:paraId="095A20F3" w14:textId="77777777" w:rsidTr="00915BA2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573B0" w14:textId="77777777" w:rsidR="00B975B3" w:rsidRPr="004C6E93" w:rsidRDefault="00B975B3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3F95C" w14:textId="77777777" w:rsidR="00B975B3" w:rsidRPr="003D114E" w:rsidRDefault="00B975B3" w:rsidP="00EA3F8E">
            <w:pPr>
              <w:jc w:val="right"/>
            </w:pPr>
            <w:r>
              <w:t>straat en nummer</w:t>
            </w:r>
          </w:p>
        </w:tc>
        <w:tc>
          <w:tcPr>
            <w:tcW w:w="6895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5210C6" w14:textId="77777777" w:rsidR="00B975B3" w:rsidRPr="003D114E" w:rsidRDefault="00B975B3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F40" w:rsidRPr="003D114E" w14:paraId="4C41C77E" w14:textId="77777777" w:rsidTr="00915BA2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5B8A3" w14:textId="77777777" w:rsidR="00B975B3" w:rsidRPr="004C6E93" w:rsidRDefault="00B975B3" w:rsidP="00EA3F8E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8F17F" w14:textId="77777777" w:rsidR="00B975B3" w:rsidRPr="003D114E" w:rsidRDefault="00B975B3" w:rsidP="00EA3F8E">
            <w:pPr>
              <w:jc w:val="right"/>
            </w:pPr>
            <w:r>
              <w:t>postnummer en gemeente</w:t>
            </w:r>
          </w:p>
        </w:tc>
        <w:tc>
          <w:tcPr>
            <w:tcW w:w="6895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C57C63" w14:textId="77777777" w:rsidR="00B975B3" w:rsidRPr="003D114E" w:rsidRDefault="00B975B3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75B3" w:rsidRPr="003D114E" w14:paraId="082B9660" w14:textId="77777777" w:rsidTr="00B130AA">
        <w:trPr>
          <w:trHeight w:hRule="exact" w:val="340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B7A32" w14:textId="77777777" w:rsidR="00B975B3" w:rsidRPr="003D114E" w:rsidRDefault="00B975B3" w:rsidP="00EA3F8E">
            <w:pPr>
              <w:pStyle w:val="leeg"/>
            </w:pPr>
          </w:p>
        </w:tc>
      </w:tr>
      <w:tr w:rsidR="00B975B3" w:rsidRPr="003D114E" w14:paraId="6691407E" w14:textId="77777777" w:rsidTr="00915BA2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B349BEC" w14:textId="77777777" w:rsidR="00B975B3" w:rsidRPr="003D114E" w:rsidRDefault="00B975B3" w:rsidP="00EA3F8E">
            <w:pPr>
              <w:pStyle w:val="leeg"/>
            </w:pPr>
          </w:p>
        </w:tc>
        <w:tc>
          <w:tcPr>
            <w:tcW w:w="98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C4E654D" w14:textId="1BA0CF92" w:rsidR="00B975B3" w:rsidRPr="003D114E" w:rsidRDefault="00B975B3" w:rsidP="00EA3F8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Voorwerp van de verklaring</w:t>
            </w:r>
          </w:p>
        </w:tc>
      </w:tr>
      <w:tr w:rsidR="00B975B3" w:rsidRPr="003D114E" w14:paraId="760C9DCE" w14:textId="77777777" w:rsidTr="00B130AA">
        <w:trPr>
          <w:trHeight w:hRule="exact" w:val="113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C5A2F" w14:textId="77777777" w:rsidR="00B975B3" w:rsidRPr="003D114E" w:rsidRDefault="00B975B3" w:rsidP="00EA3F8E">
            <w:pPr>
              <w:pStyle w:val="leeg"/>
            </w:pPr>
          </w:p>
        </w:tc>
      </w:tr>
      <w:tr w:rsidR="005E32CC" w:rsidRPr="003D114E" w14:paraId="20CFF4D3" w14:textId="77777777" w:rsidTr="00915B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018D4" w14:textId="77777777" w:rsidR="00FC172A" w:rsidRPr="00463023" w:rsidRDefault="00FC172A" w:rsidP="00EA3F8E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55210" w14:textId="77777777" w:rsidR="00FC172A" w:rsidRPr="001D4C9A" w:rsidRDefault="00FC172A" w:rsidP="00EA3F8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75325">
              <w:fldChar w:fldCharType="separate"/>
            </w:r>
            <w:r w:rsidRPr="001D4C9A">
              <w:fldChar w:fldCharType="end"/>
            </w:r>
          </w:p>
        </w:tc>
        <w:tc>
          <w:tcPr>
            <w:tcW w:w="95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9E983" w14:textId="5EE86862" w:rsidR="00FC172A" w:rsidRPr="003D114E" w:rsidRDefault="00FC172A" w:rsidP="00EA3F8E">
            <w:r>
              <w:t>de volledige voorziening</w:t>
            </w:r>
          </w:p>
        </w:tc>
      </w:tr>
      <w:tr w:rsidR="00FC172A" w:rsidRPr="003D114E" w14:paraId="7622A75D" w14:textId="77777777" w:rsidTr="00915B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C7CE0" w14:textId="77777777" w:rsidR="00FC172A" w:rsidRPr="00463023" w:rsidRDefault="00FC172A" w:rsidP="00EA3F8E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F77BC" w14:textId="77777777" w:rsidR="00FC172A" w:rsidRPr="001D4C9A" w:rsidRDefault="00FC172A" w:rsidP="00EA3F8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75325">
              <w:fldChar w:fldCharType="separate"/>
            </w:r>
            <w:r w:rsidRPr="001D4C9A">
              <w:fldChar w:fldCharType="end"/>
            </w:r>
          </w:p>
        </w:tc>
        <w:tc>
          <w:tcPr>
            <w:tcW w:w="3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1F2ED" w14:textId="31B36A59" w:rsidR="00FC172A" w:rsidRPr="003D114E" w:rsidRDefault="00FC172A" w:rsidP="00EA3F8E">
            <w:r>
              <w:t>een deel van de voorziening, namelijk</w:t>
            </w:r>
          </w:p>
        </w:tc>
        <w:tc>
          <w:tcPr>
            <w:tcW w:w="6252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6169C0" w14:textId="7C3FA9FD" w:rsidR="00FC172A" w:rsidRPr="003D114E" w:rsidRDefault="00FC172A" w:rsidP="00EA3F8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09FD" w:rsidRPr="003D114E" w14:paraId="35B0C021" w14:textId="77777777" w:rsidTr="00B130AA">
        <w:trPr>
          <w:trHeight w:hRule="exact" w:val="340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D479A" w14:textId="77777777" w:rsidR="000209FD" w:rsidRPr="003D114E" w:rsidRDefault="000209FD" w:rsidP="00EA3F8E">
            <w:pPr>
              <w:pStyle w:val="leeg"/>
            </w:pPr>
          </w:p>
        </w:tc>
      </w:tr>
      <w:tr w:rsidR="000209FD" w:rsidRPr="003D114E" w14:paraId="6FDF9365" w14:textId="77777777" w:rsidTr="00915BA2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8C77C04" w14:textId="77777777" w:rsidR="000209FD" w:rsidRPr="003D114E" w:rsidRDefault="000209FD" w:rsidP="00EA3F8E">
            <w:pPr>
              <w:pStyle w:val="leeg"/>
            </w:pPr>
          </w:p>
        </w:tc>
        <w:tc>
          <w:tcPr>
            <w:tcW w:w="98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7ED90F9" w14:textId="62BECABB" w:rsidR="000209FD" w:rsidRPr="003D114E" w:rsidRDefault="000209FD" w:rsidP="00EA3F8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de </w:t>
            </w:r>
            <w:proofErr w:type="spellStart"/>
            <w:r>
              <w:rPr>
                <w:rFonts w:cs="Calibri"/>
              </w:rPr>
              <w:t>beheersinstantie</w:t>
            </w:r>
            <w:proofErr w:type="spellEnd"/>
          </w:p>
        </w:tc>
      </w:tr>
      <w:tr w:rsidR="000209FD" w:rsidRPr="003D114E" w14:paraId="2726A6BD" w14:textId="77777777" w:rsidTr="00B130AA">
        <w:trPr>
          <w:trHeight w:hRule="exact" w:val="113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3FFBC" w14:textId="77777777" w:rsidR="000209FD" w:rsidRPr="003D114E" w:rsidRDefault="000209FD" w:rsidP="00EA3F8E">
            <w:pPr>
              <w:pStyle w:val="leeg"/>
            </w:pPr>
          </w:p>
        </w:tc>
      </w:tr>
      <w:tr w:rsidR="005E32CC" w:rsidRPr="003D114E" w14:paraId="613E6166" w14:textId="77777777" w:rsidTr="00915B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51133" w14:textId="77777777" w:rsidR="000209FD" w:rsidRPr="004C6E93" w:rsidRDefault="000209FD" w:rsidP="00EA3F8E">
            <w:pPr>
              <w:pStyle w:val="leeg"/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1BAE1" w14:textId="772DED89" w:rsidR="000209FD" w:rsidRPr="003D114E" w:rsidRDefault="000209FD" w:rsidP="00EA3F8E">
            <w:pPr>
              <w:jc w:val="right"/>
            </w:pPr>
            <w:r>
              <w:t>juridisch statuut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B0C0C" w14:textId="77777777" w:rsidR="000209FD" w:rsidRPr="00A26786" w:rsidRDefault="000209FD" w:rsidP="00EA3F8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C75325">
              <w:rPr>
                <w:bCs/>
              </w:rPr>
            </w:r>
            <w:r w:rsidR="00C75325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A1F0B" w14:textId="44CD77AA" w:rsidR="000209FD" w:rsidRPr="003D114E" w:rsidRDefault="000209FD" w:rsidP="00EA3F8E">
            <w:r>
              <w:t>openbaar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5DE69" w14:textId="77777777" w:rsidR="000209FD" w:rsidRPr="00A26786" w:rsidRDefault="000209FD" w:rsidP="00EA3F8E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C75325">
              <w:fldChar w:fldCharType="separate"/>
            </w:r>
            <w:r w:rsidRPr="00A26786">
              <w:fldChar w:fldCharType="end"/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22DE6" w14:textId="6200E5A3" w:rsidR="000209FD" w:rsidRPr="003D114E" w:rsidRDefault="000209FD" w:rsidP="00EA3F8E">
            <w:r>
              <w:t>vzw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79C88" w14:textId="77777777" w:rsidR="000209FD" w:rsidRPr="00A26786" w:rsidRDefault="000209FD" w:rsidP="00EA3F8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C75325">
              <w:rPr>
                <w:bCs/>
              </w:rPr>
            </w:r>
            <w:r w:rsidR="00C75325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CEE4B" w14:textId="18F5AF3B" w:rsidR="000209FD" w:rsidRPr="003D114E" w:rsidRDefault="000209FD" w:rsidP="00EA3F8E">
            <w:r>
              <w:t>priv</w:t>
            </w:r>
            <w:r w:rsidR="00AF1552">
              <w:t>é</w:t>
            </w:r>
          </w:p>
        </w:tc>
      </w:tr>
      <w:tr w:rsidR="002F2F40" w:rsidRPr="003D114E" w14:paraId="029E993B" w14:textId="77777777" w:rsidTr="00915B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C04ED" w14:textId="77777777" w:rsidR="00AF1552" w:rsidRPr="004C6E93" w:rsidRDefault="00AF1552" w:rsidP="00EA3F8E">
            <w:pPr>
              <w:pStyle w:val="leeg"/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5E5DE" w14:textId="77777777" w:rsidR="00AF1552" w:rsidRPr="003D114E" w:rsidRDefault="00AF1552" w:rsidP="00EA3F8E">
            <w:pPr>
              <w:jc w:val="right"/>
            </w:pPr>
            <w:r>
              <w:t>naam</w:t>
            </w:r>
          </w:p>
        </w:tc>
        <w:tc>
          <w:tcPr>
            <w:tcW w:w="7180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505375" w14:textId="77777777" w:rsidR="00AF1552" w:rsidRPr="003D114E" w:rsidRDefault="00AF1552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F40" w:rsidRPr="003D114E" w14:paraId="27F5FA45" w14:textId="77777777" w:rsidTr="00915B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92B4D" w14:textId="77777777" w:rsidR="00AF1552" w:rsidRPr="004C6E93" w:rsidRDefault="00AF1552" w:rsidP="00EA3F8E">
            <w:pPr>
              <w:pStyle w:val="leeg"/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EEBA9" w14:textId="77777777" w:rsidR="00AF1552" w:rsidRPr="003D114E" w:rsidRDefault="00AF1552" w:rsidP="00EA3F8E">
            <w:pPr>
              <w:jc w:val="right"/>
            </w:pPr>
            <w:r>
              <w:t>straat en nummer</w:t>
            </w:r>
          </w:p>
        </w:tc>
        <w:tc>
          <w:tcPr>
            <w:tcW w:w="7180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939633" w14:textId="77777777" w:rsidR="00AF1552" w:rsidRPr="003D114E" w:rsidRDefault="00AF1552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32CC" w:rsidRPr="003D114E" w14:paraId="7C204EA5" w14:textId="77777777" w:rsidTr="00915B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783BD" w14:textId="77777777" w:rsidR="00AF1552" w:rsidRPr="004C6E93" w:rsidRDefault="00AF1552" w:rsidP="00EA3F8E">
            <w:pPr>
              <w:pStyle w:val="leeg"/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5D3C2" w14:textId="77777777" w:rsidR="00AF1552" w:rsidRPr="003D114E" w:rsidRDefault="00AF1552" w:rsidP="00EA3F8E">
            <w:pPr>
              <w:jc w:val="right"/>
            </w:pPr>
            <w:r>
              <w:t>postnummer en gemeente</w:t>
            </w:r>
          </w:p>
        </w:tc>
        <w:tc>
          <w:tcPr>
            <w:tcW w:w="7180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D99B1D" w14:textId="77777777" w:rsidR="00AF1552" w:rsidRPr="003D114E" w:rsidRDefault="00AF1552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1552" w:rsidRPr="003D114E" w14:paraId="6CE30EBD" w14:textId="77777777" w:rsidTr="00B130AA">
        <w:trPr>
          <w:trHeight w:hRule="exact" w:val="340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D758B" w14:textId="77777777" w:rsidR="00AF1552" w:rsidRPr="003D114E" w:rsidRDefault="00AF1552" w:rsidP="00EA3F8E">
            <w:pPr>
              <w:pStyle w:val="leeg"/>
            </w:pPr>
          </w:p>
        </w:tc>
      </w:tr>
      <w:tr w:rsidR="00AF1552" w:rsidRPr="003D114E" w14:paraId="64D0EFF2" w14:textId="77777777" w:rsidTr="00915BA2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DB9602B" w14:textId="77777777" w:rsidR="00AF1552" w:rsidRPr="003D114E" w:rsidRDefault="00AF1552" w:rsidP="00EA3F8E">
            <w:pPr>
              <w:pStyle w:val="leeg"/>
            </w:pPr>
          </w:p>
        </w:tc>
        <w:tc>
          <w:tcPr>
            <w:tcW w:w="98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BAB4709" w14:textId="614F65E5" w:rsidR="00AF1552" w:rsidRPr="003D114E" w:rsidRDefault="00AF1552" w:rsidP="00EA3F8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brandpreventieverslag</w:t>
            </w:r>
          </w:p>
        </w:tc>
      </w:tr>
      <w:tr w:rsidR="00AF1552" w:rsidRPr="003D114E" w14:paraId="6684DBD2" w14:textId="77777777" w:rsidTr="00B130AA">
        <w:trPr>
          <w:trHeight w:hRule="exact" w:val="113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E8F87" w14:textId="77777777" w:rsidR="00AF1552" w:rsidRPr="003D114E" w:rsidRDefault="00AF1552" w:rsidP="00EA3F8E">
            <w:pPr>
              <w:pStyle w:val="leeg"/>
            </w:pPr>
          </w:p>
        </w:tc>
      </w:tr>
      <w:tr w:rsidR="00AF1552" w:rsidRPr="003D114E" w14:paraId="6084D414" w14:textId="77777777" w:rsidTr="00F20210">
        <w:trPr>
          <w:trHeight w:val="90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633F4" w14:textId="77777777" w:rsidR="00AF1552" w:rsidRPr="004C6E93" w:rsidRDefault="00AF1552" w:rsidP="00EA3F8E">
            <w:pPr>
              <w:pStyle w:val="leeg"/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418F8" w14:textId="77777777" w:rsidR="00AF1552" w:rsidRPr="003D114E" w:rsidRDefault="00AF1552" w:rsidP="00EA3F8E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EA95A" w14:textId="77777777" w:rsidR="00AF1552" w:rsidRPr="003D114E" w:rsidRDefault="00AF1552" w:rsidP="00EA3F8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13B191" w14:textId="77777777" w:rsidR="00AF1552" w:rsidRPr="003D114E" w:rsidRDefault="00AF1552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FF9A4" w14:textId="77777777" w:rsidR="00AF1552" w:rsidRPr="003D114E" w:rsidRDefault="00AF1552" w:rsidP="00EA3F8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68ECFC" w14:textId="77777777" w:rsidR="00AF1552" w:rsidRPr="003D114E" w:rsidRDefault="00AF1552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58424F" w14:textId="77777777" w:rsidR="00AF1552" w:rsidRPr="003D114E" w:rsidRDefault="00AF1552" w:rsidP="00EA3F8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F4A478" w14:textId="77777777" w:rsidR="00AF1552" w:rsidRPr="003D114E" w:rsidRDefault="00AF1552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66C47" w14:textId="77777777" w:rsidR="00AF1552" w:rsidRPr="003D114E" w:rsidRDefault="00AF1552" w:rsidP="00EA3F8E">
            <w:pPr>
              <w:pStyle w:val="leeg"/>
              <w:jc w:val="left"/>
            </w:pPr>
          </w:p>
        </w:tc>
      </w:tr>
      <w:tr w:rsidR="00AF1552" w:rsidRPr="003D114E" w14:paraId="71777C77" w14:textId="77777777" w:rsidTr="00B130AA">
        <w:trPr>
          <w:trHeight w:hRule="exact" w:val="340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FEEC3" w14:textId="77777777" w:rsidR="00AF1552" w:rsidRPr="003D114E" w:rsidRDefault="00AF1552" w:rsidP="00EA3F8E">
            <w:pPr>
              <w:pStyle w:val="leeg"/>
            </w:pPr>
          </w:p>
        </w:tc>
      </w:tr>
      <w:tr w:rsidR="00AF1552" w:rsidRPr="003D114E" w14:paraId="6494821F" w14:textId="77777777" w:rsidTr="00915BA2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FEED8F8" w14:textId="77777777" w:rsidR="00AF1552" w:rsidRPr="003D114E" w:rsidRDefault="00AF1552" w:rsidP="00EA3F8E">
            <w:pPr>
              <w:pStyle w:val="leeg"/>
            </w:pPr>
          </w:p>
        </w:tc>
        <w:tc>
          <w:tcPr>
            <w:tcW w:w="98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9065FC2" w14:textId="7F97811F" w:rsidR="00AF1552" w:rsidRPr="003D114E" w:rsidRDefault="00AF1552" w:rsidP="00EA3F8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 door de burgemeester</w:t>
            </w:r>
          </w:p>
        </w:tc>
      </w:tr>
      <w:tr w:rsidR="00AF1552" w:rsidRPr="003D114E" w14:paraId="0BA05314" w14:textId="77777777" w:rsidTr="00B130AA">
        <w:trPr>
          <w:trHeight w:hRule="exact" w:val="113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79308" w14:textId="77777777" w:rsidR="00AF1552" w:rsidRPr="003D114E" w:rsidRDefault="00AF1552" w:rsidP="00EA3F8E">
            <w:pPr>
              <w:pStyle w:val="leeg"/>
            </w:pPr>
          </w:p>
        </w:tc>
      </w:tr>
      <w:tr w:rsidR="00E90EFA" w:rsidRPr="003D114E" w14:paraId="6DDEB7B9" w14:textId="77777777" w:rsidTr="00915B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1EA10" w14:textId="77777777" w:rsidR="00E90EFA" w:rsidRPr="003D114E" w:rsidRDefault="00E90EFA" w:rsidP="00EA3F8E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D52D0" w14:textId="4BEB5C84" w:rsidR="00E90EFA" w:rsidRPr="003D114E" w:rsidRDefault="00E90EFA" w:rsidP="00EA3F8E">
            <w:pPr>
              <w:pStyle w:val="Verklaring"/>
              <w:rPr>
                <w:rStyle w:val="Zwaar"/>
              </w:rPr>
            </w:pPr>
            <w:r>
              <w:t xml:space="preserve">Met toepassing van het besluit van de Vlaamse Regering van (datum) tot vaststelling van de specifieke brandveiligheidsnormen waaraan lokale dienstencentra, </w:t>
            </w:r>
            <w:r w:rsidR="00675AA5">
              <w:t xml:space="preserve">centra voor </w:t>
            </w:r>
            <w:proofErr w:type="spellStart"/>
            <w:r w:rsidR="00675AA5">
              <w:t>dagverzorging</w:t>
            </w:r>
            <w:proofErr w:type="spellEnd"/>
            <w:r w:rsidR="00675AA5">
              <w:t>, centra voor dagopvang, centra voor kortverblijf, centra voor herstelverblijf, groepen van assistentiewoningen</w:t>
            </w:r>
            <w:r w:rsidR="006A5629">
              <w:t xml:space="preserve"> en woonzorgcentra moeten voldoen en tot bepaling van de procedure voor de uitreiking van het attest van naleving van die normen</w:t>
            </w:r>
            <w:r w:rsidR="004F73A5">
              <w:t xml:space="preserve">, en na kennisname van het brandpreventieverslag beslis ik om het attest </w:t>
            </w:r>
            <w:r w:rsidR="008A6212">
              <w:t>C</w:t>
            </w:r>
            <w:r w:rsidR="004F73A5">
              <w:t xml:space="preserve"> toe te kennen.</w:t>
            </w:r>
          </w:p>
        </w:tc>
      </w:tr>
      <w:tr w:rsidR="00C22BE4" w:rsidRPr="003D114E" w14:paraId="0780676A" w14:textId="77777777" w:rsidTr="00915B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0646A" w14:textId="77777777" w:rsidR="00C22BE4" w:rsidRPr="004C6E93" w:rsidRDefault="00C22BE4" w:rsidP="00EA3F8E">
            <w:pPr>
              <w:pStyle w:val="leeg"/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9239C" w14:textId="77777777" w:rsidR="00C22BE4" w:rsidRPr="003D114E" w:rsidRDefault="00C22BE4" w:rsidP="00EA3F8E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77B6C4" w14:textId="77777777" w:rsidR="00C22BE4" w:rsidRPr="003D114E" w:rsidRDefault="00C22BE4" w:rsidP="00EA3F8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AB65A8" w14:textId="77777777" w:rsidR="00C22BE4" w:rsidRPr="003D114E" w:rsidRDefault="00C22BE4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67A716" w14:textId="77777777" w:rsidR="00C22BE4" w:rsidRPr="003D114E" w:rsidRDefault="00C22BE4" w:rsidP="00EA3F8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81D4A8" w14:textId="77777777" w:rsidR="00C22BE4" w:rsidRPr="003D114E" w:rsidRDefault="00C22BE4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C7E675" w14:textId="77777777" w:rsidR="00C22BE4" w:rsidRPr="003D114E" w:rsidRDefault="00C22BE4" w:rsidP="00EA3F8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E0DD89" w14:textId="77777777" w:rsidR="00C22BE4" w:rsidRPr="003D114E" w:rsidRDefault="00C22BE4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FB21B" w14:textId="77777777" w:rsidR="00C22BE4" w:rsidRPr="003D114E" w:rsidRDefault="00C22BE4" w:rsidP="00EA3F8E"/>
        </w:tc>
      </w:tr>
      <w:tr w:rsidR="00C22BE4" w:rsidRPr="00A57232" w14:paraId="6A719A11" w14:textId="77777777" w:rsidTr="00915BA2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0C0A6C" w14:textId="77777777" w:rsidR="00C22BE4" w:rsidRPr="004C6E93" w:rsidRDefault="00C22BE4" w:rsidP="00EA3F8E">
            <w:pPr>
              <w:pStyle w:val="leeg"/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F8C4ED" w14:textId="77777777" w:rsidR="00C22BE4" w:rsidRPr="00A57232" w:rsidRDefault="00C22BE4" w:rsidP="00EA3F8E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180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EA77CF5" w14:textId="77777777" w:rsidR="00C22BE4" w:rsidRPr="00A57232" w:rsidRDefault="00C22BE4" w:rsidP="00EA3F8E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2BE4" w:rsidRPr="003D114E" w14:paraId="0EF12264" w14:textId="77777777" w:rsidTr="00915B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080ED" w14:textId="77777777" w:rsidR="00C22BE4" w:rsidRPr="004C6E93" w:rsidRDefault="00C22BE4" w:rsidP="00EA3F8E">
            <w:pPr>
              <w:pStyle w:val="leeg"/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EDC84" w14:textId="77777777" w:rsidR="00C22BE4" w:rsidRPr="003D114E" w:rsidRDefault="00C22BE4" w:rsidP="00EA3F8E">
            <w:pPr>
              <w:jc w:val="right"/>
            </w:pPr>
            <w:r w:rsidRPr="003D114E">
              <w:t>voor- en achternaam</w:t>
            </w:r>
          </w:p>
        </w:tc>
        <w:tc>
          <w:tcPr>
            <w:tcW w:w="7180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EE7452" w14:textId="77777777" w:rsidR="00C22BE4" w:rsidRPr="003D114E" w:rsidRDefault="00C22BE4" w:rsidP="00EA3F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3C11D6F" w14:textId="77777777" w:rsidR="00C22BE4" w:rsidRDefault="00C22BE4" w:rsidP="00C22BE4">
      <w:pPr>
        <w:rPr>
          <w:sz w:val="2"/>
          <w:szCs w:val="2"/>
        </w:rPr>
      </w:pPr>
    </w:p>
    <w:sectPr w:rsidR="00C22BE4" w:rsidSect="00C75325">
      <w:footerReference w:type="default" r:id="rId13"/>
      <w:footerReference w:type="first" r:id="rId14"/>
      <w:pgSz w:w="11906" w:h="16838" w:code="9"/>
      <w:pgMar w:top="680" w:right="680" w:bottom="2410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17B7C" w14:textId="77777777" w:rsidR="000444CA" w:rsidRDefault="000444CA" w:rsidP="008E174D">
      <w:r>
        <w:separator/>
      </w:r>
    </w:p>
  </w:endnote>
  <w:endnote w:type="continuationSeparator" w:id="0">
    <w:p w14:paraId="0A7FF342" w14:textId="77777777" w:rsidR="000444CA" w:rsidRDefault="000444CA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0623" w14:textId="7E89C712" w:rsidR="00086B6F" w:rsidRDefault="00086B6F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0624" w14:textId="77777777" w:rsidR="00086B6F" w:rsidRPr="00594054" w:rsidRDefault="00086B6F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504D0625" wp14:editId="504D0626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FA105" w14:textId="77777777" w:rsidR="000444CA" w:rsidRDefault="000444CA" w:rsidP="008E174D">
      <w:r>
        <w:separator/>
      </w:r>
    </w:p>
  </w:footnote>
  <w:footnote w:type="continuationSeparator" w:id="0">
    <w:p w14:paraId="7E919C41" w14:textId="77777777" w:rsidR="000444CA" w:rsidRDefault="000444CA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6597094"/>
    <w:multiLevelType w:val="hybridMultilevel"/>
    <w:tmpl w:val="8310A5EE"/>
    <w:lvl w:ilvl="0" w:tplc="8BAA95A0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2D710482"/>
    <w:multiLevelType w:val="hybridMultilevel"/>
    <w:tmpl w:val="2898A7D8"/>
    <w:lvl w:ilvl="0" w:tplc="588089C2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F2436"/>
    <w:multiLevelType w:val="hybridMultilevel"/>
    <w:tmpl w:val="2A567324"/>
    <w:lvl w:ilvl="0" w:tplc="B8BEE004">
      <w:start w:val="1"/>
      <w:numFmt w:val="decimal"/>
      <w:lvlText w:val="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523752">
    <w:abstractNumId w:val="11"/>
  </w:num>
  <w:num w:numId="2" w16cid:durableId="200241966">
    <w:abstractNumId w:val="7"/>
  </w:num>
  <w:num w:numId="3" w16cid:durableId="1472332099">
    <w:abstractNumId w:val="1"/>
  </w:num>
  <w:num w:numId="4" w16cid:durableId="2027125748">
    <w:abstractNumId w:val="6"/>
  </w:num>
  <w:num w:numId="5" w16cid:durableId="1675263301">
    <w:abstractNumId w:val="4"/>
  </w:num>
  <w:num w:numId="6" w16cid:durableId="1702779143">
    <w:abstractNumId w:val="10"/>
  </w:num>
  <w:num w:numId="7" w16cid:durableId="1757441044">
    <w:abstractNumId w:val="0"/>
  </w:num>
  <w:num w:numId="8" w16cid:durableId="421882171">
    <w:abstractNumId w:val="5"/>
  </w:num>
  <w:num w:numId="9" w16cid:durableId="1032848444">
    <w:abstractNumId w:val="8"/>
  </w:num>
  <w:num w:numId="10" w16cid:durableId="809438423">
    <w:abstractNumId w:val="12"/>
  </w:num>
  <w:num w:numId="11" w16cid:durableId="266890964">
    <w:abstractNumId w:val="8"/>
  </w:num>
  <w:num w:numId="12" w16cid:durableId="313533921">
    <w:abstractNumId w:val="8"/>
  </w:num>
  <w:num w:numId="13" w16cid:durableId="355040035">
    <w:abstractNumId w:val="8"/>
  </w:num>
  <w:num w:numId="14" w16cid:durableId="1665618893">
    <w:abstractNumId w:val="8"/>
  </w:num>
  <w:num w:numId="15" w16cid:durableId="1969430518">
    <w:abstractNumId w:val="8"/>
  </w:num>
  <w:num w:numId="16" w16cid:durableId="1386637434">
    <w:abstractNumId w:val="8"/>
  </w:num>
  <w:num w:numId="17" w16cid:durableId="1311246249">
    <w:abstractNumId w:val="8"/>
  </w:num>
  <w:num w:numId="18" w16cid:durableId="1971397954">
    <w:abstractNumId w:val="2"/>
  </w:num>
  <w:num w:numId="19" w16cid:durableId="399982865">
    <w:abstractNumId w:val="9"/>
  </w:num>
  <w:num w:numId="20" w16cid:durableId="940995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332"/>
    <w:rsid w:val="00001981"/>
    <w:rsid w:val="000028FF"/>
    <w:rsid w:val="0000345C"/>
    <w:rsid w:val="00007912"/>
    <w:rsid w:val="00010EDF"/>
    <w:rsid w:val="000209FD"/>
    <w:rsid w:val="0002197B"/>
    <w:rsid w:val="00023083"/>
    <w:rsid w:val="00030AC4"/>
    <w:rsid w:val="00030F47"/>
    <w:rsid w:val="00035834"/>
    <w:rsid w:val="00037730"/>
    <w:rsid w:val="000379C4"/>
    <w:rsid w:val="00040EA5"/>
    <w:rsid w:val="0004101C"/>
    <w:rsid w:val="000444CA"/>
    <w:rsid w:val="0004475E"/>
    <w:rsid w:val="000454BF"/>
    <w:rsid w:val="000466E9"/>
    <w:rsid w:val="00046C25"/>
    <w:rsid w:val="00047E54"/>
    <w:rsid w:val="0005708D"/>
    <w:rsid w:val="00057DEA"/>
    <w:rsid w:val="00062D04"/>
    <w:rsid w:val="00065AAB"/>
    <w:rsid w:val="00066CCF"/>
    <w:rsid w:val="000672E1"/>
    <w:rsid w:val="000729C1"/>
    <w:rsid w:val="00072FC3"/>
    <w:rsid w:val="00073BEF"/>
    <w:rsid w:val="000753A0"/>
    <w:rsid w:val="00077C6F"/>
    <w:rsid w:val="0008032C"/>
    <w:rsid w:val="00084E5E"/>
    <w:rsid w:val="00085C47"/>
    <w:rsid w:val="00086B6F"/>
    <w:rsid w:val="00091A4B"/>
    <w:rsid w:val="00091ACB"/>
    <w:rsid w:val="00091BDC"/>
    <w:rsid w:val="000972C2"/>
    <w:rsid w:val="00097D39"/>
    <w:rsid w:val="000A0CB7"/>
    <w:rsid w:val="000A31F2"/>
    <w:rsid w:val="000A5120"/>
    <w:rsid w:val="000A7F2D"/>
    <w:rsid w:val="000B09D4"/>
    <w:rsid w:val="000B2D73"/>
    <w:rsid w:val="000B5E35"/>
    <w:rsid w:val="000B710B"/>
    <w:rsid w:val="000B7253"/>
    <w:rsid w:val="000C028C"/>
    <w:rsid w:val="000C544F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4B2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4EC2"/>
    <w:rsid w:val="001656CB"/>
    <w:rsid w:val="00165B62"/>
    <w:rsid w:val="00167ACC"/>
    <w:rsid w:val="00172572"/>
    <w:rsid w:val="00174184"/>
    <w:rsid w:val="00176865"/>
    <w:rsid w:val="001816D5"/>
    <w:rsid w:val="00182E6F"/>
    <w:rsid w:val="00183949"/>
    <w:rsid w:val="00183A68"/>
    <w:rsid w:val="00183EFC"/>
    <w:rsid w:val="00190CBE"/>
    <w:rsid w:val="001917FA"/>
    <w:rsid w:val="00192B4B"/>
    <w:rsid w:val="001962C1"/>
    <w:rsid w:val="00197A73"/>
    <w:rsid w:val="001A23D3"/>
    <w:rsid w:val="001A3CC2"/>
    <w:rsid w:val="001A7AFA"/>
    <w:rsid w:val="001B232D"/>
    <w:rsid w:val="001B7DFA"/>
    <w:rsid w:val="001C13E9"/>
    <w:rsid w:val="001C40AC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1DD2"/>
    <w:rsid w:val="00222276"/>
    <w:rsid w:val="002230A4"/>
    <w:rsid w:val="002258E8"/>
    <w:rsid w:val="00225D0E"/>
    <w:rsid w:val="00226392"/>
    <w:rsid w:val="002268C9"/>
    <w:rsid w:val="00232277"/>
    <w:rsid w:val="00240902"/>
    <w:rsid w:val="002420B4"/>
    <w:rsid w:val="00242654"/>
    <w:rsid w:val="002456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A7963"/>
    <w:rsid w:val="002B4E40"/>
    <w:rsid w:val="002B5414"/>
    <w:rsid w:val="002B6360"/>
    <w:rsid w:val="002C287B"/>
    <w:rsid w:val="002C4E44"/>
    <w:rsid w:val="002C795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2F40"/>
    <w:rsid w:val="002F3344"/>
    <w:rsid w:val="002F6BA1"/>
    <w:rsid w:val="00305E2E"/>
    <w:rsid w:val="0030600C"/>
    <w:rsid w:val="00306953"/>
    <w:rsid w:val="003074F1"/>
    <w:rsid w:val="00310C16"/>
    <w:rsid w:val="003110E4"/>
    <w:rsid w:val="0031551C"/>
    <w:rsid w:val="00316ADB"/>
    <w:rsid w:val="00317484"/>
    <w:rsid w:val="0032079B"/>
    <w:rsid w:val="00320890"/>
    <w:rsid w:val="00320FD8"/>
    <w:rsid w:val="003219C8"/>
    <w:rsid w:val="00324984"/>
    <w:rsid w:val="00325E0D"/>
    <w:rsid w:val="003315DB"/>
    <w:rsid w:val="00334689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70BA"/>
    <w:rsid w:val="00380E8D"/>
    <w:rsid w:val="003816C8"/>
    <w:rsid w:val="00382491"/>
    <w:rsid w:val="00384E9D"/>
    <w:rsid w:val="00386E54"/>
    <w:rsid w:val="00390326"/>
    <w:rsid w:val="00394A0D"/>
    <w:rsid w:val="00397C74"/>
    <w:rsid w:val="003A11D3"/>
    <w:rsid w:val="003A2D06"/>
    <w:rsid w:val="003A4498"/>
    <w:rsid w:val="003A4E6F"/>
    <w:rsid w:val="003A6216"/>
    <w:rsid w:val="003A688D"/>
    <w:rsid w:val="003B0490"/>
    <w:rsid w:val="003B1F13"/>
    <w:rsid w:val="003C05FE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3F3DFB"/>
    <w:rsid w:val="0040190E"/>
    <w:rsid w:val="00401B3A"/>
    <w:rsid w:val="00401D0F"/>
    <w:rsid w:val="00405D36"/>
    <w:rsid w:val="00406A5D"/>
    <w:rsid w:val="00407FE0"/>
    <w:rsid w:val="00412E01"/>
    <w:rsid w:val="00417E3A"/>
    <w:rsid w:val="00420E1E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19BF"/>
    <w:rsid w:val="00463023"/>
    <w:rsid w:val="00465DB1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49F6"/>
    <w:rsid w:val="004B6731"/>
    <w:rsid w:val="004B7F60"/>
    <w:rsid w:val="004B7FE3"/>
    <w:rsid w:val="004C123C"/>
    <w:rsid w:val="004C1346"/>
    <w:rsid w:val="004C1535"/>
    <w:rsid w:val="004C1E9B"/>
    <w:rsid w:val="004C3434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4617"/>
    <w:rsid w:val="004F5BB2"/>
    <w:rsid w:val="004F64B9"/>
    <w:rsid w:val="004F64EB"/>
    <w:rsid w:val="004F66D1"/>
    <w:rsid w:val="004F73A5"/>
    <w:rsid w:val="00500E71"/>
    <w:rsid w:val="00501AD2"/>
    <w:rsid w:val="00504D1E"/>
    <w:rsid w:val="00506277"/>
    <w:rsid w:val="00511B34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59EB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2CC"/>
    <w:rsid w:val="005E33AD"/>
    <w:rsid w:val="005E3F7E"/>
    <w:rsid w:val="005E51B5"/>
    <w:rsid w:val="005E6535"/>
    <w:rsid w:val="005F1F38"/>
    <w:rsid w:val="005F6894"/>
    <w:rsid w:val="005F706A"/>
    <w:rsid w:val="00604263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54CF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5AA5"/>
    <w:rsid w:val="00676016"/>
    <w:rsid w:val="0068227D"/>
    <w:rsid w:val="00683C60"/>
    <w:rsid w:val="00687811"/>
    <w:rsid w:val="00691506"/>
    <w:rsid w:val="006935AC"/>
    <w:rsid w:val="006A5629"/>
    <w:rsid w:val="006B3EB7"/>
    <w:rsid w:val="006B51E1"/>
    <w:rsid w:val="006C130D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5957"/>
    <w:rsid w:val="00706B44"/>
    <w:rsid w:val="007076EB"/>
    <w:rsid w:val="007144AC"/>
    <w:rsid w:val="00715311"/>
    <w:rsid w:val="007160C9"/>
    <w:rsid w:val="00724657"/>
    <w:rsid w:val="007247AC"/>
    <w:rsid w:val="00724839"/>
    <w:rsid w:val="007255A9"/>
    <w:rsid w:val="0073380E"/>
    <w:rsid w:val="0073503E"/>
    <w:rsid w:val="0073509C"/>
    <w:rsid w:val="007447BF"/>
    <w:rsid w:val="00746524"/>
    <w:rsid w:val="0075274C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876C0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E05E5"/>
    <w:rsid w:val="007F0574"/>
    <w:rsid w:val="007F1CD9"/>
    <w:rsid w:val="007F4219"/>
    <w:rsid w:val="007F61F5"/>
    <w:rsid w:val="007F6D75"/>
    <w:rsid w:val="008128BA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6C8"/>
    <w:rsid w:val="00895F58"/>
    <w:rsid w:val="00896280"/>
    <w:rsid w:val="00897B68"/>
    <w:rsid w:val="008A0647"/>
    <w:rsid w:val="008A123A"/>
    <w:rsid w:val="008A29B0"/>
    <w:rsid w:val="008A599E"/>
    <w:rsid w:val="008A6212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D6BC5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5BA2"/>
    <w:rsid w:val="009165F7"/>
    <w:rsid w:val="0091707D"/>
    <w:rsid w:val="00925C39"/>
    <w:rsid w:val="0093279E"/>
    <w:rsid w:val="009431CD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8A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65FA"/>
    <w:rsid w:val="009B7127"/>
    <w:rsid w:val="009C2D7B"/>
    <w:rsid w:val="009E39A9"/>
    <w:rsid w:val="009F4EBF"/>
    <w:rsid w:val="009F7700"/>
    <w:rsid w:val="00A0358E"/>
    <w:rsid w:val="00A03D0D"/>
    <w:rsid w:val="00A057F1"/>
    <w:rsid w:val="00A1478B"/>
    <w:rsid w:val="00A17D34"/>
    <w:rsid w:val="00A26786"/>
    <w:rsid w:val="00A32541"/>
    <w:rsid w:val="00A33265"/>
    <w:rsid w:val="00A35214"/>
    <w:rsid w:val="00A35578"/>
    <w:rsid w:val="00A432D2"/>
    <w:rsid w:val="00A44360"/>
    <w:rsid w:val="00A44ED2"/>
    <w:rsid w:val="00A504D1"/>
    <w:rsid w:val="00A54894"/>
    <w:rsid w:val="00A557E3"/>
    <w:rsid w:val="00A56961"/>
    <w:rsid w:val="00A57232"/>
    <w:rsid w:val="00A575C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6D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53CB"/>
    <w:rsid w:val="00AF0FAE"/>
    <w:rsid w:val="00AF113E"/>
    <w:rsid w:val="00AF1552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0AA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0317"/>
    <w:rsid w:val="00B31E4B"/>
    <w:rsid w:val="00B33867"/>
    <w:rsid w:val="00B36830"/>
    <w:rsid w:val="00B40853"/>
    <w:rsid w:val="00B43D36"/>
    <w:rsid w:val="00B47D57"/>
    <w:rsid w:val="00B52BAE"/>
    <w:rsid w:val="00B54073"/>
    <w:rsid w:val="00B54607"/>
    <w:rsid w:val="00B61365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975B3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E6338"/>
    <w:rsid w:val="00BF0568"/>
    <w:rsid w:val="00C069CF"/>
    <w:rsid w:val="00C06CD3"/>
    <w:rsid w:val="00C1138A"/>
    <w:rsid w:val="00C11E16"/>
    <w:rsid w:val="00C13077"/>
    <w:rsid w:val="00C1709F"/>
    <w:rsid w:val="00C20D2A"/>
    <w:rsid w:val="00C22BE4"/>
    <w:rsid w:val="00C231E4"/>
    <w:rsid w:val="00C33CA7"/>
    <w:rsid w:val="00C35359"/>
    <w:rsid w:val="00C37454"/>
    <w:rsid w:val="00C41CBF"/>
    <w:rsid w:val="00C42015"/>
    <w:rsid w:val="00C447B6"/>
    <w:rsid w:val="00C459A6"/>
    <w:rsid w:val="00C50314"/>
    <w:rsid w:val="00C5484A"/>
    <w:rsid w:val="00C61D70"/>
    <w:rsid w:val="00C628B4"/>
    <w:rsid w:val="00C6434C"/>
    <w:rsid w:val="00C67233"/>
    <w:rsid w:val="00C676DD"/>
    <w:rsid w:val="00C712B4"/>
    <w:rsid w:val="00C72900"/>
    <w:rsid w:val="00C75325"/>
    <w:rsid w:val="00C75DE1"/>
    <w:rsid w:val="00C76EE5"/>
    <w:rsid w:val="00C811A4"/>
    <w:rsid w:val="00C8151A"/>
    <w:rsid w:val="00C823AC"/>
    <w:rsid w:val="00C83440"/>
    <w:rsid w:val="00C842D7"/>
    <w:rsid w:val="00C86148"/>
    <w:rsid w:val="00C86AE4"/>
    <w:rsid w:val="00C8770E"/>
    <w:rsid w:val="00C91532"/>
    <w:rsid w:val="00C91A8B"/>
    <w:rsid w:val="00C94444"/>
    <w:rsid w:val="00C94546"/>
    <w:rsid w:val="00CA07C4"/>
    <w:rsid w:val="00CA154D"/>
    <w:rsid w:val="00CA4C88"/>
    <w:rsid w:val="00CA4E6C"/>
    <w:rsid w:val="00CA770C"/>
    <w:rsid w:val="00CA7BBC"/>
    <w:rsid w:val="00CB0D57"/>
    <w:rsid w:val="00CB30EC"/>
    <w:rsid w:val="00CB3108"/>
    <w:rsid w:val="00CB3E00"/>
    <w:rsid w:val="00CC0268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123"/>
    <w:rsid w:val="00D02AE7"/>
    <w:rsid w:val="00D032FB"/>
    <w:rsid w:val="00D03B5B"/>
    <w:rsid w:val="00D07445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5A03"/>
    <w:rsid w:val="00D411A2"/>
    <w:rsid w:val="00D430C5"/>
    <w:rsid w:val="00D44F29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283F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578F"/>
    <w:rsid w:val="00D9622B"/>
    <w:rsid w:val="00DA18EA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6D2C"/>
    <w:rsid w:val="00DD7151"/>
    <w:rsid w:val="00DD7C60"/>
    <w:rsid w:val="00DE6075"/>
    <w:rsid w:val="00DE79F7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24CC"/>
    <w:rsid w:val="00E130F6"/>
    <w:rsid w:val="00E13F9F"/>
    <w:rsid w:val="00E150DD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106"/>
    <w:rsid w:val="00E55B94"/>
    <w:rsid w:val="00E608A3"/>
    <w:rsid w:val="00E63F89"/>
    <w:rsid w:val="00E67325"/>
    <w:rsid w:val="00E7072E"/>
    <w:rsid w:val="00E72C72"/>
    <w:rsid w:val="00E74A42"/>
    <w:rsid w:val="00E7798E"/>
    <w:rsid w:val="00E8522B"/>
    <w:rsid w:val="00E90137"/>
    <w:rsid w:val="00E90EFA"/>
    <w:rsid w:val="00E938A1"/>
    <w:rsid w:val="00E9665E"/>
    <w:rsid w:val="00EA3144"/>
    <w:rsid w:val="00EA343D"/>
    <w:rsid w:val="00EA6387"/>
    <w:rsid w:val="00EA78AB"/>
    <w:rsid w:val="00EA7949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0210"/>
    <w:rsid w:val="00F241B4"/>
    <w:rsid w:val="00F26FD3"/>
    <w:rsid w:val="00F276F8"/>
    <w:rsid w:val="00F31169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4D26"/>
    <w:rsid w:val="00F96608"/>
    <w:rsid w:val="00FA0755"/>
    <w:rsid w:val="00FA63A6"/>
    <w:rsid w:val="00FB2BD8"/>
    <w:rsid w:val="00FB7357"/>
    <w:rsid w:val="00FC0538"/>
    <w:rsid w:val="00FC1160"/>
    <w:rsid w:val="00FC172A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5BE7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4CF9F8"/>
  <w15:docId w15:val="{84822CF4-FE18-4B94-B7AB-53E3A3B6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DA18EA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0600C"/>
    <w:rPr>
      <w:color w:val="605E5C"/>
      <w:shd w:val="clear" w:color="auto" w:fill="E1DFDD"/>
    </w:rPr>
  </w:style>
  <w:style w:type="paragraph" w:customStyle="1" w:styleId="Default">
    <w:name w:val="Default"/>
    <w:rsid w:val="00915B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huiszorg@vlaanderen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uderenzorg@vlaanderen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5D29CF6FDE149A3076E0924480B51" ma:contentTypeVersion="6" ma:contentTypeDescription="Een nieuw document maken." ma:contentTypeScope="" ma:versionID="8135172f5caef7ce7d766a4af0d5f1ae">
  <xsd:schema xmlns:xsd="http://www.w3.org/2001/XMLSchema" xmlns:xs="http://www.w3.org/2001/XMLSchema" xmlns:p="http://schemas.microsoft.com/office/2006/metadata/properties" xmlns:ns2="51aeec22-f959-442f-b956-83483163fe26" xmlns:ns3="4bda8cda-4f4d-465c-96b3-9ce312f8bb25" targetNamespace="http://schemas.microsoft.com/office/2006/metadata/properties" ma:root="true" ma:fieldsID="1fc997a9bdde5cd65b9d6def5e995300" ns2:_="" ns3:_="">
    <xsd:import namespace="51aeec22-f959-442f-b956-83483163fe26"/>
    <xsd:import namespace="4bda8cda-4f4d-465c-96b3-9ce312f8bb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eec22-f959-442f-b956-83483163fe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a8cda-4f4d-465c-96b3-9ce312f8b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C50708-64CA-4D4C-89BD-13D1336BE282}"/>
</file>

<file path=customXml/itemProps2.xml><?xml version="1.0" encoding="utf-8"?>
<ds:datastoreItem xmlns:ds="http://schemas.openxmlformats.org/officeDocument/2006/customXml" ds:itemID="{7328270A-4C58-4807-8FF5-9DFC34D57A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33BCFD-C8D1-4205-9592-8C4A63A49F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B79912-E084-4EB9-8826-4634DA0250E1}">
  <ds:schemaRefs>
    <ds:schemaRef ds:uri="http://purl.org/dc/elements/1.1/"/>
    <ds:schemaRef ds:uri="http://schemas.openxmlformats.org/package/2006/metadata/core-properties"/>
    <ds:schemaRef ds:uri="http://purl.org/dc/terms/"/>
    <ds:schemaRef ds:uri="9a9ec0f0-7796-43d0-ac1f-4c8c46ee0bd1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f84df657-13e5-4ac6-a109-a74a11d2d2fe"/>
    <ds:schemaRef ds:uri="ec5c0889-1070-4cb5-a580-42e4d728d0e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2</TotalTime>
  <Pages>3</Pages>
  <Words>584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Beusen Ann</cp:lastModifiedBy>
  <cp:revision>3</cp:revision>
  <cp:lastPrinted>2014-09-16T06:26:00Z</cp:lastPrinted>
  <dcterms:created xsi:type="dcterms:W3CDTF">2024-06-17T15:15:00Z</dcterms:created>
  <dcterms:modified xsi:type="dcterms:W3CDTF">2024-06-17T15:16:00Z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0x0101009525D29CF6FDE149A3076E0924480B51</vt:lpwstr>
  </property>
  <property fmtid="{D5CDD505-2E9C-101B-9397-08002B2CF9AE}" pid="3" name="MediaServiceImageTags">
    <vt:lpwstr/>
  </property>
</Properties>
</file>